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30"/>
        <w:gridCol w:w="1349"/>
      </w:tblGrid>
      <w:tr w:rsidR="009115BB" w:rsidRPr="00B958E9">
        <w:tc>
          <w:tcPr>
            <w:tcW w:w="9230" w:type="dxa"/>
            <w:vAlign w:val="bottom"/>
          </w:tcPr>
          <w:p w:rsidR="009115BB" w:rsidRPr="00B958E9" w:rsidRDefault="009115BB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9B0AC1" w:rsidP="009115BB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>
              <w:rPr>
                <w:rFonts w:ascii="Kravitz Thermal" w:hAnsi="Kravitz Thermal"/>
                <w:color w:val="808080"/>
                <w:sz w:val="34"/>
                <w:szCs w:val="34"/>
              </w:rPr>
              <w:t>Abschnitt</w:t>
            </w:r>
            <w:r w:rsidR="00757E6E" w:rsidRPr="007B431B">
              <w:rPr>
                <w:rFonts w:ascii="Kravitz Thermal" w:hAnsi="Kravitz Thermal"/>
                <w:color w:val="808080"/>
                <w:sz w:val="34"/>
                <w:szCs w:val="34"/>
              </w:rPr>
              <w:t>s</w:t>
            </w:r>
            <w:r w:rsidR="009115BB" w:rsidRPr="007B431B">
              <w:rPr>
                <w:rFonts w:ascii="Kravitz Thermal" w:hAnsi="Kravitz Thermal"/>
                <w:color w:val="808080"/>
                <w:sz w:val="34"/>
                <w:szCs w:val="34"/>
              </w:rPr>
              <w:t>feuerwehrkommando</w:t>
            </w:r>
            <w:r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Persenbeug</w:t>
            </w:r>
          </w:p>
        </w:tc>
        <w:tc>
          <w:tcPr>
            <w:tcW w:w="1349" w:type="dxa"/>
            <w:tcMar>
              <w:left w:w="0" w:type="dxa"/>
            </w:tcMar>
          </w:tcPr>
          <w:p w:rsidR="009115BB" w:rsidRPr="00B958E9" w:rsidRDefault="008D75E6" w:rsidP="004A2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958E9">
        <w:trPr>
          <w:trHeight w:val="129"/>
        </w:trPr>
        <w:tc>
          <w:tcPr>
            <w:tcW w:w="10579" w:type="dxa"/>
            <w:gridSpan w:val="2"/>
          </w:tcPr>
          <w:p w:rsidR="009115BB" w:rsidRPr="00B958E9" w:rsidRDefault="00A03AB1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line id="_x0000_s1026" style="position:absolute;z-index:251657728;mso-position-horizontal-relative:text;mso-position-vertical-relative:text" from="0,2.25pt" to="510.25pt,2.25pt" strokecolor="#09f" strokeweight="1pt"/>
              </w:pict>
            </w:r>
          </w:p>
        </w:tc>
      </w:tr>
    </w:tbl>
    <w:p w:rsidR="000614F2" w:rsidRPr="00F63A15" w:rsidRDefault="000614F2" w:rsidP="000614F2">
      <w:pPr>
        <w:rPr>
          <w:rFonts w:ascii="Arial" w:hAnsi="Arial" w:cs="Arial"/>
          <w:sz w:val="10"/>
          <w:szCs w:val="10"/>
        </w:rPr>
      </w:pPr>
    </w:p>
    <w:p w:rsidR="004376D7" w:rsidRPr="00396A29" w:rsidRDefault="004376D7" w:rsidP="004376D7">
      <w:pPr>
        <w:pStyle w:val="berschrift2"/>
        <w:rPr>
          <w:b/>
          <w:bCs/>
          <w:sz w:val="36"/>
          <w:szCs w:val="36"/>
          <w:u w:val="single"/>
        </w:rPr>
      </w:pPr>
      <w:r w:rsidRPr="00396A29">
        <w:rPr>
          <w:b/>
          <w:bCs/>
          <w:sz w:val="36"/>
          <w:szCs w:val="36"/>
          <w:u w:val="single"/>
        </w:rPr>
        <w:t>Ehren.- und Verdienstabzeichen 201</w:t>
      </w:r>
      <w:r w:rsidR="003A008A">
        <w:rPr>
          <w:b/>
          <w:bCs/>
          <w:sz w:val="36"/>
          <w:szCs w:val="36"/>
          <w:u w:val="single"/>
        </w:rPr>
        <w:t>8</w:t>
      </w:r>
    </w:p>
    <w:p w:rsidR="001D5455" w:rsidRPr="001D5455" w:rsidRDefault="001D5455" w:rsidP="004376D7">
      <w:pPr>
        <w:pStyle w:val="berschrift2"/>
        <w:rPr>
          <w:b/>
          <w:bCs/>
          <w:sz w:val="10"/>
          <w:szCs w:val="10"/>
        </w:rPr>
      </w:pPr>
    </w:p>
    <w:p w:rsidR="004376D7" w:rsidRPr="00A97E24" w:rsidRDefault="004376D7" w:rsidP="004376D7">
      <w:pPr>
        <w:pStyle w:val="berschrift2"/>
        <w:rPr>
          <w:b/>
          <w:bCs/>
          <w:szCs w:val="32"/>
        </w:rPr>
      </w:pPr>
      <w:r w:rsidRPr="00A97E24">
        <w:rPr>
          <w:b/>
          <w:bCs/>
          <w:szCs w:val="32"/>
        </w:rPr>
        <w:t>Vom Amt der NÖ Landesregierung werden folgende Kameraden mit Ehrenzeichen ausgezeichnet:</w:t>
      </w:r>
    </w:p>
    <w:p w:rsidR="004376D7" w:rsidRPr="001D5455" w:rsidRDefault="004376D7" w:rsidP="004376D7">
      <w:pPr>
        <w:rPr>
          <w:sz w:val="10"/>
          <w:szCs w:val="10"/>
        </w:rPr>
      </w:pPr>
    </w:p>
    <w:p w:rsidR="004376D7" w:rsidRDefault="004376D7" w:rsidP="004376D7">
      <w:pPr>
        <w:pStyle w:val="Textkrper"/>
      </w:pPr>
      <w:r>
        <w:t>Das Ehrenzeichen für 25-jährige verdienstvolle Tätigkeit im Feuerwehr- und Rettungsdienst erhalten:</w:t>
      </w:r>
    </w:p>
    <w:p w:rsidR="009F3D88" w:rsidRPr="009F3D88" w:rsidRDefault="009F3D88" w:rsidP="009D78C0">
      <w:pPr>
        <w:rPr>
          <w:rFonts w:ascii="Arial" w:hAnsi="Arial" w:cs="Arial"/>
        </w:rPr>
      </w:pPr>
    </w:p>
    <w:p w:rsidR="009D78C0" w:rsidRDefault="009D78C0" w:rsidP="009D78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</w:t>
      </w:r>
      <w:r>
        <w:rPr>
          <w:rFonts w:ascii="Arial" w:hAnsi="Arial" w:cs="Arial"/>
          <w:sz w:val="28"/>
          <w:szCs w:val="28"/>
        </w:rPr>
        <w:tab/>
        <w:t xml:space="preserve">  SCHAUER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Josef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Altenmarkt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StbNr.120</w:t>
      </w:r>
    </w:p>
    <w:p w:rsidR="009D78C0" w:rsidRPr="009F3D88" w:rsidRDefault="009D78C0" w:rsidP="004376D7">
      <w:pPr>
        <w:rPr>
          <w:rFonts w:ascii="Arial" w:hAnsi="Arial" w:cs="Arial"/>
        </w:rPr>
      </w:pPr>
    </w:p>
    <w:p w:rsidR="004376D7" w:rsidRDefault="003A008A" w:rsidP="00437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HBM</w:t>
      </w:r>
      <w:r w:rsidR="00406A64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>WAIDHOF</w:t>
      </w:r>
      <w:r w:rsidR="00F858F5">
        <w:rPr>
          <w:rFonts w:ascii="Arial" w:hAnsi="Arial" w:cs="Arial"/>
          <w:sz w:val="28"/>
          <w:szCs w:val="28"/>
        </w:rPr>
        <w:t>ER</w:t>
      </w:r>
      <w:r w:rsidR="005364C0">
        <w:rPr>
          <w:rFonts w:ascii="Arial" w:hAnsi="Arial" w:cs="Arial"/>
          <w:sz w:val="28"/>
          <w:szCs w:val="28"/>
        </w:rPr>
        <w:tab/>
      </w:r>
      <w:r w:rsidR="00080E16">
        <w:rPr>
          <w:rFonts w:ascii="Arial" w:hAnsi="Arial" w:cs="Arial"/>
          <w:sz w:val="28"/>
          <w:szCs w:val="28"/>
        </w:rPr>
        <w:tab/>
      </w:r>
      <w:r w:rsidR="004376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Günther</w:t>
      </w:r>
      <w:r w:rsidR="004376D7">
        <w:rPr>
          <w:rFonts w:ascii="Arial" w:hAnsi="Arial" w:cs="Arial"/>
          <w:sz w:val="28"/>
          <w:szCs w:val="28"/>
        </w:rPr>
        <w:tab/>
      </w:r>
      <w:r w:rsidR="004376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Kapelleramt</w:t>
      </w:r>
      <w:r w:rsidR="00FB188A">
        <w:rPr>
          <w:rFonts w:ascii="Arial" w:hAnsi="Arial" w:cs="Arial"/>
          <w:sz w:val="28"/>
          <w:szCs w:val="28"/>
        </w:rPr>
        <w:tab/>
      </w:r>
      <w:r w:rsidR="00FB18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48</w:t>
      </w:r>
    </w:p>
    <w:p w:rsidR="00080E16" w:rsidRPr="009F3D88" w:rsidRDefault="00080E16" w:rsidP="004376D7">
      <w:pPr>
        <w:rPr>
          <w:rFonts w:ascii="Arial" w:hAnsi="Arial" w:cs="Arial"/>
        </w:rPr>
      </w:pPr>
    </w:p>
    <w:p w:rsidR="007C4C7F" w:rsidRDefault="003A008A" w:rsidP="007E7E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7E7EA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STEINER</w:t>
      </w:r>
      <w:r w:rsidR="00F858F5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ab/>
        <w:t>Gerhard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Kapelleramt</w:t>
      </w:r>
      <w:r w:rsidR="00FB188A">
        <w:rPr>
          <w:rFonts w:ascii="Arial" w:hAnsi="Arial" w:cs="Arial"/>
          <w:sz w:val="28"/>
          <w:szCs w:val="28"/>
        </w:rPr>
        <w:tab/>
      </w:r>
      <w:r w:rsidR="00FB188A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49</w:t>
      </w:r>
    </w:p>
    <w:p w:rsidR="007C4C7F" w:rsidRPr="009F3D88" w:rsidRDefault="007C4C7F" w:rsidP="00744569">
      <w:pPr>
        <w:rPr>
          <w:rFonts w:ascii="Arial" w:hAnsi="Arial" w:cs="Arial"/>
        </w:rPr>
      </w:pPr>
    </w:p>
    <w:p w:rsidR="007C4C7F" w:rsidRDefault="003A008A" w:rsidP="007E7E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</w:t>
      </w:r>
      <w:r w:rsidR="007E7EA7">
        <w:rPr>
          <w:rFonts w:ascii="Arial" w:hAnsi="Arial" w:cs="Arial"/>
          <w:sz w:val="28"/>
          <w:szCs w:val="28"/>
        </w:rPr>
        <w:t>M</w:t>
      </w:r>
      <w:r w:rsidR="007E7EA7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 xml:space="preserve"> </w:t>
      </w:r>
      <w:r w:rsidR="00393B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SCHAUE</w:t>
      </w:r>
      <w:r w:rsidR="00F858F5">
        <w:rPr>
          <w:rFonts w:ascii="Arial" w:hAnsi="Arial" w:cs="Arial"/>
          <w:sz w:val="28"/>
          <w:szCs w:val="28"/>
        </w:rPr>
        <w:t>R</w:t>
      </w:r>
      <w:r w:rsidR="00F15205">
        <w:rPr>
          <w:rFonts w:ascii="Arial" w:hAnsi="Arial" w:cs="Arial"/>
          <w:sz w:val="28"/>
          <w:szCs w:val="28"/>
        </w:rPr>
        <w:tab/>
      </w:r>
      <w:r w:rsidR="00F15205">
        <w:rPr>
          <w:rFonts w:ascii="Arial" w:hAnsi="Arial" w:cs="Arial"/>
          <w:sz w:val="28"/>
          <w:szCs w:val="28"/>
        </w:rPr>
        <w:tab/>
      </w:r>
      <w:r w:rsidR="00F152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Karl</w:t>
      </w:r>
      <w:r>
        <w:rPr>
          <w:rFonts w:ascii="Arial" w:hAnsi="Arial" w:cs="Arial"/>
          <w:sz w:val="28"/>
          <w:szCs w:val="28"/>
        </w:rPr>
        <w:tab/>
      </w:r>
      <w:r w:rsidR="00401E4E">
        <w:rPr>
          <w:rFonts w:ascii="Arial" w:hAnsi="Arial" w:cs="Arial"/>
          <w:sz w:val="28"/>
          <w:szCs w:val="28"/>
        </w:rPr>
        <w:tab/>
      </w:r>
      <w:r w:rsidR="00401E4E">
        <w:rPr>
          <w:rFonts w:ascii="Arial" w:hAnsi="Arial" w:cs="Arial"/>
          <w:sz w:val="28"/>
          <w:szCs w:val="28"/>
        </w:rPr>
        <w:tab/>
      </w:r>
      <w:r w:rsidR="00F15205">
        <w:rPr>
          <w:rFonts w:ascii="Arial" w:hAnsi="Arial" w:cs="Arial"/>
          <w:sz w:val="28"/>
          <w:szCs w:val="28"/>
        </w:rPr>
        <w:t>Klein-Pöchlarn</w:t>
      </w:r>
      <w:r w:rsidR="00FB188A">
        <w:rPr>
          <w:rFonts w:ascii="Arial" w:hAnsi="Arial" w:cs="Arial"/>
          <w:sz w:val="28"/>
          <w:szCs w:val="28"/>
        </w:rPr>
        <w:tab/>
      </w:r>
      <w:r w:rsidR="00FB188A" w:rsidRPr="00F43FC9">
        <w:rPr>
          <w:rFonts w:ascii="Arial" w:hAnsi="Arial" w:cs="Arial"/>
          <w:sz w:val="20"/>
          <w:szCs w:val="20"/>
        </w:rPr>
        <w:t>StbNr.</w:t>
      </w:r>
      <w:r w:rsidR="00072789">
        <w:rPr>
          <w:rFonts w:ascii="Arial" w:hAnsi="Arial" w:cs="Arial"/>
          <w:sz w:val="20"/>
          <w:szCs w:val="20"/>
        </w:rPr>
        <w:t>8</w:t>
      </w:r>
      <w:r w:rsidR="002D51FA">
        <w:rPr>
          <w:rFonts w:ascii="Arial" w:hAnsi="Arial" w:cs="Arial"/>
          <w:sz w:val="20"/>
          <w:szCs w:val="20"/>
        </w:rPr>
        <w:t>4</w:t>
      </w:r>
    </w:p>
    <w:p w:rsidR="00072789" w:rsidRPr="009F3D88" w:rsidRDefault="00072789" w:rsidP="007E7EA7">
      <w:pPr>
        <w:rPr>
          <w:rFonts w:ascii="Arial" w:hAnsi="Arial" w:cs="Arial"/>
        </w:rPr>
      </w:pPr>
    </w:p>
    <w:p w:rsidR="009209AB" w:rsidRDefault="00072789" w:rsidP="009209AB">
      <w:pPr>
        <w:rPr>
          <w:rFonts w:ascii="Arial" w:hAnsi="Arial" w:cs="Arial"/>
          <w:sz w:val="20"/>
          <w:szCs w:val="20"/>
          <w:lang w:val="de-DE"/>
        </w:rPr>
      </w:pPr>
      <w:r w:rsidRPr="00072789">
        <w:rPr>
          <w:rFonts w:ascii="Arial" w:hAnsi="Arial" w:cs="Arial"/>
          <w:sz w:val="28"/>
          <w:szCs w:val="28"/>
          <w:lang w:val="de-DE"/>
        </w:rPr>
        <w:t>L</w:t>
      </w:r>
      <w:r w:rsidR="009209AB" w:rsidRPr="00072789">
        <w:rPr>
          <w:rFonts w:ascii="Arial" w:hAnsi="Arial" w:cs="Arial"/>
          <w:sz w:val="28"/>
          <w:szCs w:val="28"/>
          <w:lang w:val="de-DE"/>
        </w:rPr>
        <w:t>M</w:t>
      </w:r>
      <w:r w:rsidR="009209AB" w:rsidRPr="00072789">
        <w:rPr>
          <w:rFonts w:ascii="Arial" w:hAnsi="Arial" w:cs="Arial"/>
          <w:sz w:val="28"/>
          <w:szCs w:val="28"/>
          <w:lang w:val="de-DE"/>
        </w:rPr>
        <w:tab/>
      </w:r>
      <w:r w:rsidR="00F858F5" w:rsidRPr="00072789">
        <w:rPr>
          <w:rFonts w:ascii="Arial" w:hAnsi="Arial" w:cs="Arial"/>
          <w:sz w:val="28"/>
          <w:szCs w:val="28"/>
          <w:lang w:val="de-DE"/>
        </w:rPr>
        <w:t xml:space="preserve">  </w:t>
      </w:r>
      <w:r w:rsidRPr="00072789">
        <w:rPr>
          <w:rFonts w:ascii="Arial" w:hAnsi="Arial" w:cs="Arial"/>
          <w:sz w:val="28"/>
          <w:szCs w:val="28"/>
          <w:lang w:val="de-DE"/>
        </w:rPr>
        <w:t>POKORNY</w:t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 w:rsidRPr="00072789">
        <w:rPr>
          <w:rFonts w:ascii="Arial" w:hAnsi="Arial" w:cs="Arial"/>
          <w:sz w:val="28"/>
          <w:szCs w:val="28"/>
          <w:lang w:val="de-DE"/>
        </w:rPr>
        <w:t>Thoma</w:t>
      </w:r>
      <w:r w:rsidR="00F858F5" w:rsidRPr="00072789">
        <w:rPr>
          <w:rFonts w:ascii="Arial" w:hAnsi="Arial" w:cs="Arial"/>
          <w:sz w:val="28"/>
          <w:szCs w:val="28"/>
          <w:lang w:val="de-DE"/>
        </w:rPr>
        <w:t>s</w:t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</w:r>
      <w:r w:rsidR="00800691" w:rsidRPr="00072789">
        <w:rPr>
          <w:rFonts w:ascii="Arial" w:hAnsi="Arial" w:cs="Arial"/>
          <w:sz w:val="28"/>
          <w:szCs w:val="28"/>
          <w:lang w:val="de-DE"/>
        </w:rPr>
        <w:tab/>
        <w:t>Le</w:t>
      </w:r>
      <w:r w:rsidRPr="00072789">
        <w:rPr>
          <w:rFonts w:ascii="Arial" w:hAnsi="Arial" w:cs="Arial"/>
          <w:sz w:val="28"/>
          <w:szCs w:val="28"/>
          <w:lang w:val="de-DE"/>
        </w:rPr>
        <w:t>iben</w:t>
      </w:r>
      <w:r w:rsidR="009209AB" w:rsidRPr="00072789">
        <w:rPr>
          <w:rFonts w:ascii="Arial" w:hAnsi="Arial" w:cs="Arial"/>
          <w:sz w:val="28"/>
          <w:szCs w:val="28"/>
          <w:lang w:val="de-DE"/>
        </w:rPr>
        <w:tab/>
      </w:r>
      <w:r w:rsidR="009209AB" w:rsidRPr="00072789">
        <w:rPr>
          <w:rFonts w:ascii="Arial" w:hAnsi="Arial" w:cs="Arial"/>
          <w:sz w:val="28"/>
          <w:szCs w:val="28"/>
          <w:lang w:val="de-DE"/>
        </w:rPr>
        <w:tab/>
      </w:r>
      <w:r w:rsidR="009209AB" w:rsidRPr="00072789">
        <w:rPr>
          <w:rFonts w:ascii="Arial" w:hAnsi="Arial" w:cs="Arial"/>
          <w:sz w:val="20"/>
          <w:szCs w:val="20"/>
          <w:lang w:val="de-DE"/>
        </w:rPr>
        <w:t>StbNr.</w:t>
      </w:r>
      <w:r>
        <w:rPr>
          <w:rFonts w:ascii="Arial" w:hAnsi="Arial" w:cs="Arial"/>
          <w:sz w:val="20"/>
          <w:szCs w:val="20"/>
          <w:lang w:val="de-DE"/>
        </w:rPr>
        <w:t>82</w:t>
      </w:r>
    </w:p>
    <w:p w:rsidR="00072789" w:rsidRPr="009F3D88" w:rsidRDefault="00072789" w:rsidP="009209AB">
      <w:pPr>
        <w:rPr>
          <w:rFonts w:ascii="Arial" w:hAnsi="Arial" w:cs="Arial"/>
          <w:lang w:val="de-DE"/>
        </w:rPr>
      </w:pPr>
    </w:p>
    <w:p w:rsidR="009209AB" w:rsidRDefault="00072789" w:rsidP="00920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OBI</w:t>
      </w:r>
      <w:r w:rsidR="009209AB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 xml:space="preserve"> </w:t>
      </w:r>
      <w:r w:rsidR="00393B7A">
        <w:rPr>
          <w:rFonts w:ascii="Arial" w:hAnsi="Arial" w:cs="Arial"/>
          <w:sz w:val="28"/>
          <w:szCs w:val="28"/>
        </w:rPr>
        <w:t xml:space="preserve"> </w:t>
      </w:r>
      <w:r w:rsidR="00CF304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RANKL</w:t>
      </w:r>
      <w:r w:rsidR="00F858F5">
        <w:rPr>
          <w:rFonts w:ascii="Arial" w:hAnsi="Arial" w:cs="Arial"/>
          <w:sz w:val="28"/>
          <w:szCs w:val="28"/>
        </w:rPr>
        <w:tab/>
      </w:r>
      <w:r w:rsidR="009209AB">
        <w:rPr>
          <w:rFonts w:ascii="Arial" w:hAnsi="Arial" w:cs="Arial"/>
          <w:sz w:val="28"/>
          <w:szCs w:val="28"/>
        </w:rPr>
        <w:tab/>
      </w:r>
      <w:r w:rsidR="009209AB">
        <w:rPr>
          <w:rFonts w:ascii="Arial" w:hAnsi="Arial" w:cs="Arial"/>
          <w:sz w:val="28"/>
          <w:szCs w:val="28"/>
        </w:rPr>
        <w:tab/>
      </w:r>
      <w:r w:rsidR="009209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Ewald</w:t>
      </w:r>
      <w:r w:rsidR="00805ECC">
        <w:rPr>
          <w:rFonts w:ascii="Arial" w:hAnsi="Arial" w:cs="Arial"/>
          <w:sz w:val="28"/>
          <w:szCs w:val="28"/>
        </w:rPr>
        <w:tab/>
      </w:r>
      <w:r w:rsidR="00805EC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Maria Taferl</w:t>
      </w:r>
      <w:r w:rsidR="009209AB">
        <w:rPr>
          <w:rFonts w:ascii="Arial" w:hAnsi="Arial" w:cs="Arial"/>
          <w:sz w:val="28"/>
          <w:szCs w:val="28"/>
        </w:rPr>
        <w:tab/>
      </w:r>
      <w:r w:rsidR="009209AB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57</w:t>
      </w:r>
    </w:p>
    <w:p w:rsidR="009209AB" w:rsidRPr="009F3D88" w:rsidRDefault="009209AB" w:rsidP="009209AB">
      <w:pPr>
        <w:rPr>
          <w:rFonts w:ascii="Arial" w:hAnsi="Arial" w:cs="Arial"/>
        </w:rPr>
      </w:pPr>
    </w:p>
    <w:p w:rsidR="009209AB" w:rsidRDefault="00072789" w:rsidP="009209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</w:t>
      </w:r>
      <w:r w:rsidR="009209AB">
        <w:rPr>
          <w:rFonts w:ascii="Arial" w:hAnsi="Arial" w:cs="Arial"/>
          <w:sz w:val="28"/>
          <w:szCs w:val="28"/>
        </w:rPr>
        <w:t>M</w:t>
      </w:r>
      <w:r w:rsidR="009209AB"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</w:t>
      </w:r>
      <w:r w:rsidR="00F858F5">
        <w:rPr>
          <w:rFonts w:ascii="Arial" w:hAnsi="Arial" w:cs="Arial"/>
          <w:sz w:val="28"/>
          <w:szCs w:val="28"/>
        </w:rPr>
        <w:t xml:space="preserve"> H</w:t>
      </w:r>
      <w:r w:rsidR="00CF3048">
        <w:rPr>
          <w:rFonts w:ascii="Arial" w:hAnsi="Arial" w:cs="Arial"/>
          <w:sz w:val="28"/>
          <w:szCs w:val="28"/>
        </w:rPr>
        <w:t>INTERLEIT</w:t>
      </w:r>
      <w:r>
        <w:rPr>
          <w:rFonts w:ascii="Arial" w:hAnsi="Arial" w:cs="Arial"/>
          <w:sz w:val="28"/>
          <w:szCs w:val="28"/>
        </w:rPr>
        <w:t>NER</w:t>
      </w:r>
      <w:r w:rsidR="00805ECC">
        <w:rPr>
          <w:rFonts w:ascii="Arial" w:hAnsi="Arial" w:cs="Arial"/>
          <w:sz w:val="28"/>
          <w:szCs w:val="28"/>
        </w:rPr>
        <w:tab/>
      </w:r>
      <w:r w:rsidR="00805EC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Stefan</w:t>
      </w:r>
      <w:r w:rsidR="00F858F5">
        <w:rPr>
          <w:rFonts w:ascii="Arial" w:hAnsi="Arial" w:cs="Arial"/>
          <w:sz w:val="28"/>
          <w:szCs w:val="28"/>
        </w:rPr>
        <w:tab/>
      </w:r>
      <w:r w:rsidR="009209A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Maria Taferl</w:t>
      </w:r>
      <w:r w:rsidR="009209AB">
        <w:rPr>
          <w:rFonts w:ascii="Arial" w:hAnsi="Arial" w:cs="Arial"/>
          <w:sz w:val="28"/>
          <w:szCs w:val="28"/>
        </w:rPr>
        <w:tab/>
      </w:r>
      <w:r w:rsidR="009209AB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58</w:t>
      </w:r>
    </w:p>
    <w:p w:rsidR="009209AB" w:rsidRPr="009F3D88" w:rsidRDefault="009209AB" w:rsidP="009209AB">
      <w:pPr>
        <w:rPr>
          <w:rFonts w:ascii="Arial" w:hAnsi="Arial" w:cs="Arial"/>
        </w:rPr>
      </w:pPr>
    </w:p>
    <w:p w:rsidR="003D60C9" w:rsidRDefault="003D60C9" w:rsidP="003D6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LM </w:t>
      </w:r>
      <w:r>
        <w:rPr>
          <w:rFonts w:ascii="Arial" w:hAnsi="Arial" w:cs="Arial"/>
          <w:sz w:val="28"/>
          <w:szCs w:val="28"/>
        </w:rPr>
        <w:tab/>
        <w:t xml:space="preserve">   GASSELEDER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Johann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Nöchling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131</w:t>
      </w:r>
    </w:p>
    <w:p w:rsidR="003D60C9" w:rsidRPr="009F3D88" w:rsidRDefault="003D60C9" w:rsidP="003D60C9">
      <w:pPr>
        <w:rPr>
          <w:rFonts w:ascii="Arial" w:hAnsi="Arial" w:cs="Arial"/>
        </w:rPr>
      </w:pPr>
    </w:p>
    <w:p w:rsidR="003D60C9" w:rsidRDefault="00CF3048" w:rsidP="003D6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HLM </w:t>
      </w:r>
      <w:r>
        <w:rPr>
          <w:rFonts w:ascii="Arial" w:hAnsi="Arial" w:cs="Arial"/>
          <w:sz w:val="28"/>
          <w:szCs w:val="28"/>
        </w:rPr>
        <w:tab/>
        <w:t xml:space="preserve">   HASELBERGER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Rup</w:t>
      </w:r>
      <w:r w:rsidR="003D60C9">
        <w:rPr>
          <w:rFonts w:ascii="Arial" w:hAnsi="Arial" w:cs="Arial"/>
          <w:sz w:val="28"/>
          <w:szCs w:val="28"/>
        </w:rPr>
        <w:t>ert</w:t>
      </w:r>
      <w:r w:rsidR="003D60C9"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ab/>
      </w:r>
      <w:proofErr w:type="spellStart"/>
      <w:r w:rsidR="003D60C9">
        <w:rPr>
          <w:rFonts w:ascii="Arial" w:hAnsi="Arial" w:cs="Arial"/>
          <w:sz w:val="28"/>
          <w:szCs w:val="28"/>
        </w:rPr>
        <w:t>Nöchling</w:t>
      </w:r>
      <w:proofErr w:type="spellEnd"/>
      <w:r w:rsidR="003D60C9"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ab/>
      </w:r>
      <w:r w:rsidR="003D60C9" w:rsidRPr="00F43FC9">
        <w:rPr>
          <w:rFonts w:ascii="Arial" w:hAnsi="Arial" w:cs="Arial"/>
          <w:sz w:val="20"/>
          <w:szCs w:val="20"/>
        </w:rPr>
        <w:t>StbNr.</w:t>
      </w:r>
      <w:r w:rsidR="003D60C9">
        <w:rPr>
          <w:rFonts w:ascii="Arial" w:hAnsi="Arial" w:cs="Arial"/>
          <w:sz w:val="20"/>
          <w:szCs w:val="20"/>
        </w:rPr>
        <w:t>132</w:t>
      </w:r>
    </w:p>
    <w:p w:rsidR="003D60C9" w:rsidRPr="009F3D88" w:rsidRDefault="003D60C9" w:rsidP="003D60C9">
      <w:pPr>
        <w:rPr>
          <w:rFonts w:ascii="Arial" w:hAnsi="Arial" w:cs="Arial"/>
        </w:rPr>
      </w:pPr>
    </w:p>
    <w:p w:rsidR="003D60C9" w:rsidRDefault="003D60C9" w:rsidP="003D60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LM </w:t>
      </w:r>
      <w:r>
        <w:rPr>
          <w:rFonts w:ascii="Arial" w:hAnsi="Arial" w:cs="Arial"/>
          <w:sz w:val="28"/>
          <w:szCs w:val="28"/>
        </w:rPr>
        <w:tab/>
        <w:t xml:space="preserve">   RADINGER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Roland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Nöchling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134</w:t>
      </w:r>
    </w:p>
    <w:p w:rsidR="003D60C9" w:rsidRPr="009F3D88" w:rsidRDefault="003D60C9" w:rsidP="009209AB">
      <w:pPr>
        <w:rPr>
          <w:rFonts w:ascii="Arial" w:hAnsi="Arial" w:cs="Arial"/>
        </w:rPr>
      </w:pPr>
    </w:p>
    <w:p w:rsidR="00C57BAA" w:rsidRDefault="00CF3048" w:rsidP="00C57B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LM </w:t>
      </w:r>
      <w:r>
        <w:rPr>
          <w:rFonts w:ascii="Arial" w:hAnsi="Arial" w:cs="Arial"/>
          <w:sz w:val="28"/>
          <w:szCs w:val="28"/>
        </w:rPr>
        <w:tab/>
        <w:t xml:space="preserve">   BRACHINGER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Norbert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</w:t>
      </w:r>
      <w:r w:rsidR="00C57BAA">
        <w:rPr>
          <w:rFonts w:ascii="Arial" w:hAnsi="Arial" w:cs="Arial"/>
          <w:sz w:val="28"/>
          <w:szCs w:val="28"/>
        </w:rPr>
        <w:t>ersenbeug</w:t>
      </w:r>
      <w:r w:rsidR="00C57BAA">
        <w:rPr>
          <w:rFonts w:ascii="Arial" w:hAnsi="Arial" w:cs="Arial"/>
          <w:sz w:val="28"/>
          <w:szCs w:val="28"/>
        </w:rPr>
        <w:tab/>
      </w:r>
      <w:r w:rsidR="00C57BAA" w:rsidRPr="00F43FC9">
        <w:rPr>
          <w:rFonts w:ascii="Arial" w:hAnsi="Arial" w:cs="Arial"/>
          <w:sz w:val="20"/>
          <w:szCs w:val="20"/>
        </w:rPr>
        <w:t>StbNr.</w:t>
      </w:r>
      <w:r w:rsidR="00C57BAA">
        <w:rPr>
          <w:rFonts w:ascii="Arial" w:hAnsi="Arial" w:cs="Arial"/>
          <w:sz w:val="20"/>
          <w:szCs w:val="20"/>
        </w:rPr>
        <w:t>112</w:t>
      </w:r>
    </w:p>
    <w:p w:rsidR="00C57BAA" w:rsidRPr="009F3D88" w:rsidRDefault="00C57BAA" w:rsidP="00C57BAA">
      <w:pPr>
        <w:rPr>
          <w:rFonts w:ascii="Arial" w:hAnsi="Arial" w:cs="Arial"/>
        </w:rPr>
      </w:pPr>
    </w:p>
    <w:p w:rsidR="00C57BAA" w:rsidRDefault="00CF3048" w:rsidP="00C57B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HLM </w:t>
      </w:r>
      <w:r>
        <w:rPr>
          <w:rFonts w:ascii="Arial" w:hAnsi="Arial" w:cs="Arial"/>
          <w:sz w:val="28"/>
          <w:szCs w:val="28"/>
        </w:rPr>
        <w:tab/>
        <w:t xml:space="preserve">   NEULINGER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Michael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</w:t>
      </w:r>
      <w:r w:rsidR="00C57BAA">
        <w:rPr>
          <w:rFonts w:ascii="Arial" w:hAnsi="Arial" w:cs="Arial"/>
          <w:sz w:val="28"/>
          <w:szCs w:val="28"/>
        </w:rPr>
        <w:t>ersenbeug</w:t>
      </w:r>
      <w:r w:rsidR="00C57BAA">
        <w:rPr>
          <w:rFonts w:ascii="Arial" w:hAnsi="Arial" w:cs="Arial"/>
          <w:sz w:val="28"/>
          <w:szCs w:val="28"/>
        </w:rPr>
        <w:tab/>
      </w:r>
      <w:r w:rsidR="00C57BAA" w:rsidRPr="00F43FC9">
        <w:rPr>
          <w:rFonts w:ascii="Arial" w:hAnsi="Arial" w:cs="Arial"/>
          <w:sz w:val="20"/>
          <w:szCs w:val="20"/>
        </w:rPr>
        <w:t>StbNr.</w:t>
      </w:r>
      <w:r w:rsidR="00C57BAA">
        <w:rPr>
          <w:rFonts w:ascii="Arial" w:hAnsi="Arial" w:cs="Arial"/>
          <w:sz w:val="20"/>
          <w:szCs w:val="20"/>
        </w:rPr>
        <w:t>113</w:t>
      </w:r>
    </w:p>
    <w:p w:rsidR="00C57BAA" w:rsidRPr="009F3D88" w:rsidRDefault="00C57BAA" w:rsidP="009209AB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OFM    REITERER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Alois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95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HAULEITH</w:t>
      </w:r>
      <w:r w:rsidR="00CF3048">
        <w:rPr>
          <w:rFonts w:ascii="Arial" w:hAnsi="Arial" w:cs="Arial"/>
          <w:sz w:val="28"/>
          <w:szCs w:val="28"/>
        </w:rPr>
        <w:t>NER</w:t>
      </w:r>
      <w:r w:rsidR="00CF304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Manfred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96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</w:t>
      </w:r>
      <w:r>
        <w:rPr>
          <w:rFonts w:ascii="Arial" w:hAnsi="Arial" w:cs="Arial"/>
          <w:sz w:val="28"/>
          <w:szCs w:val="28"/>
        </w:rPr>
        <w:tab/>
        <w:t xml:space="preserve">   LEONHARTSBERGER</w:t>
      </w:r>
      <w:r>
        <w:rPr>
          <w:rFonts w:ascii="Arial" w:hAnsi="Arial" w:cs="Arial"/>
          <w:sz w:val="28"/>
          <w:szCs w:val="28"/>
        </w:rPr>
        <w:tab/>
        <w:t>Johann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97</w:t>
      </w:r>
    </w:p>
    <w:p w:rsidR="00553AF9" w:rsidRPr="009F3D88" w:rsidRDefault="00553AF9" w:rsidP="009209AB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HFM   HASELBÖCK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Johannes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Ysper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85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OBI     SCHROLL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Johannes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Ysper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86</w:t>
      </w:r>
    </w:p>
    <w:p w:rsidR="00553AF9" w:rsidRPr="009F3D88" w:rsidRDefault="00553AF9" w:rsidP="00553AF9">
      <w:pPr>
        <w:rPr>
          <w:rFonts w:ascii="Arial" w:hAnsi="Arial" w:cs="Arial"/>
        </w:rPr>
      </w:pPr>
    </w:p>
    <w:p w:rsidR="00553AF9" w:rsidRDefault="00553AF9" w:rsidP="00553A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HFM   SCHRENK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Karl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Ysper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87</w:t>
      </w:r>
    </w:p>
    <w:p w:rsidR="009F3D88" w:rsidRPr="00FF1802" w:rsidRDefault="009F3D88" w:rsidP="00553AF9">
      <w:pPr>
        <w:rPr>
          <w:rFonts w:ascii="Arial" w:hAnsi="Arial" w:cs="Arial"/>
          <w:lang w:val="de-DE"/>
        </w:rPr>
      </w:pPr>
    </w:p>
    <w:p w:rsidR="00553AF9" w:rsidRPr="00553AF9" w:rsidRDefault="00553AF9" w:rsidP="00553AF9">
      <w:pPr>
        <w:rPr>
          <w:rFonts w:ascii="Arial" w:hAnsi="Arial" w:cs="Arial"/>
          <w:sz w:val="20"/>
          <w:szCs w:val="20"/>
          <w:lang w:val="en-US"/>
        </w:rPr>
      </w:pPr>
      <w:r w:rsidRPr="00553AF9">
        <w:rPr>
          <w:rFonts w:ascii="Arial" w:hAnsi="Arial" w:cs="Arial"/>
          <w:sz w:val="28"/>
          <w:szCs w:val="28"/>
          <w:lang w:val="en-US"/>
        </w:rPr>
        <w:t>HFM   HÖNINGL</w:t>
      </w:r>
      <w:r w:rsidRPr="00553AF9">
        <w:rPr>
          <w:rFonts w:ascii="Arial" w:hAnsi="Arial" w:cs="Arial"/>
          <w:sz w:val="28"/>
          <w:szCs w:val="28"/>
          <w:lang w:val="en-US"/>
        </w:rPr>
        <w:tab/>
      </w:r>
      <w:r w:rsidRPr="00553AF9">
        <w:rPr>
          <w:rFonts w:ascii="Arial" w:hAnsi="Arial" w:cs="Arial"/>
          <w:sz w:val="28"/>
          <w:szCs w:val="28"/>
          <w:lang w:val="en-US"/>
        </w:rPr>
        <w:tab/>
      </w:r>
      <w:r w:rsidRPr="00553AF9">
        <w:rPr>
          <w:rFonts w:ascii="Arial" w:hAnsi="Arial" w:cs="Arial"/>
          <w:sz w:val="28"/>
          <w:szCs w:val="28"/>
          <w:lang w:val="en-US"/>
        </w:rPr>
        <w:tab/>
      </w:r>
      <w:r w:rsidRPr="00553AF9">
        <w:rPr>
          <w:rFonts w:ascii="Arial" w:hAnsi="Arial" w:cs="Arial"/>
          <w:sz w:val="28"/>
          <w:szCs w:val="28"/>
          <w:lang w:val="en-US"/>
        </w:rPr>
        <w:tab/>
        <w:t>Florian</w:t>
      </w:r>
      <w:r w:rsidRPr="00553AF9">
        <w:rPr>
          <w:rFonts w:ascii="Arial" w:hAnsi="Arial" w:cs="Arial"/>
          <w:sz w:val="28"/>
          <w:szCs w:val="28"/>
          <w:lang w:val="en-US"/>
        </w:rPr>
        <w:tab/>
      </w:r>
      <w:r w:rsidRPr="00553AF9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553AF9">
        <w:rPr>
          <w:rFonts w:ascii="Arial" w:hAnsi="Arial" w:cs="Arial"/>
          <w:sz w:val="28"/>
          <w:szCs w:val="28"/>
          <w:lang w:val="en-US"/>
        </w:rPr>
        <w:t>Ysper</w:t>
      </w:r>
      <w:proofErr w:type="spellEnd"/>
      <w:r w:rsidRPr="00553AF9">
        <w:rPr>
          <w:rFonts w:ascii="Arial" w:hAnsi="Arial" w:cs="Arial"/>
          <w:sz w:val="28"/>
          <w:szCs w:val="28"/>
          <w:lang w:val="en-US"/>
        </w:rPr>
        <w:tab/>
      </w:r>
      <w:r w:rsidRPr="00553AF9">
        <w:rPr>
          <w:rFonts w:ascii="Arial" w:hAnsi="Arial" w:cs="Arial"/>
          <w:sz w:val="28"/>
          <w:szCs w:val="28"/>
          <w:lang w:val="en-US"/>
        </w:rPr>
        <w:tab/>
      </w:r>
      <w:r w:rsidRPr="00553AF9">
        <w:rPr>
          <w:rFonts w:ascii="Arial" w:hAnsi="Arial" w:cs="Arial"/>
          <w:sz w:val="20"/>
          <w:szCs w:val="20"/>
          <w:lang w:val="en-US"/>
        </w:rPr>
        <w:t>StbNr.</w:t>
      </w:r>
      <w:r>
        <w:rPr>
          <w:rFonts w:ascii="Arial" w:hAnsi="Arial" w:cs="Arial"/>
          <w:sz w:val="20"/>
          <w:szCs w:val="20"/>
          <w:lang w:val="en-US"/>
        </w:rPr>
        <w:t>105</w:t>
      </w:r>
    </w:p>
    <w:p w:rsidR="004376D7" w:rsidRDefault="004376D7" w:rsidP="004376D7">
      <w:pPr>
        <w:tabs>
          <w:tab w:val="left" w:pos="5220"/>
        </w:tabs>
        <w:rPr>
          <w:rFonts w:ascii="Arial" w:hAnsi="Arial" w:cs="Arial"/>
          <w:b/>
          <w:bCs/>
          <w:sz w:val="28"/>
          <w:u w:val="single"/>
        </w:rPr>
      </w:pPr>
      <w:r w:rsidRPr="008A232F">
        <w:rPr>
          <w:rFonts w:ascii="Arial" w:hAnsi="Arial" w:cs="Arial"/>
          <w:b/>
          <w:bCs/>
          <w:sz w:val="28"/>
          <w:u w:val="single"/>
        </w:rPr>
        <w:lastRenderedPageBreak/>
        <w:t>Mit dem Ehrenzeichen f</w:t>
      </w:r>
      <w:r>
        <w:rPr>
          <w:rFonts w:ascii="Arial" w:hAnsi="Arial" w:cs="Arial"/>
          <w:b/>
          <w:bCs/>
          <w:sz w:val="28"/>
          <w:u w:val="single"/>
        </w:rPr>
        <w:t>ür 40-jährige verdienstvolle Tätigkeit im Feuerwehr- und Rettungsdienst werden ausgezeichnet:</w:t>
      </w:r>
    </w:p>
    <w:p w:rsidR="004376D7" w:rsidRPr="00B34688" w:rsidRDefault="004376D7" w:rsidP="004376D7">
      <w:pPr>
        <w:tabs>
          <w:tab w:val="left" w:pos="5220"/>
        </w:tabs>
        <w:rPr>
          <w:rFonts w:ascii="Arial" w:hAnsi="Arial" w:cs="Arial"/>
          <w:b/>
          <w:bCs/>
          <w:sz w:val="26"/>
          <w:szCs w:val="26"/>
          <w:u w:val="single"/>
        </w:rPr>
      </w:pPr>
    </w:p>
    <w:p w:rsidR="009D78C0" w:rsidRDefault="009D78C0" w:rsidP="009D78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OFM</w:t>
      </w:r>
      <w:r>
        <w:rPr>
          <w:rFonts w:ascii="Arial" w:hAnsi="Arial" w:cs="Arial"/>
          <w:sz w:val="28"/>
          <w:szCs w:val="28"/>
        </w:rPr>
        <w:tab/>
        <w:t xml:space="preserve">   PUSCHACHER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Walter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Altenmarkt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StbNr.90</w:t>
      </w:r>
    </w:p>
    <w:p w:rsidR="009D78C0" w:rsidRPr="00B34688" w:rsidRDefault="009D78C0" w:rsidP="00CA4505">
      <w:pPr>
        <w:rPr>
          <w:rFonts w:ascii="Arial" w:hAnsi="Arial" w:cs="Arial"/>
          <w:sz w:val="26"/>
          <w:szCs w:val="26"/>
        </w:rPr>
      </w:pPr>
    </w:p>
    <w:p w:rsidR="0079079A" w:rsidRDefault="003A008A" w:rsidP="00CA4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F858F5">
        <w:rPr>
          <w:rFonts w:ascii="Arial" w:hAnsi="Arial" w:cs="Arial"/>
          <w:sz w:val="28"/>
          <w:szCs w:val="28"/>
        </w:rPr>
        <w:t>M</w:t>
      </w:r>
      <w:r w:rsidR="00F858F5">
        <w:rPr>
          <w:rFonts w:ascii="Arial" w:hAnsi="Arial" w:cs="Arial"/>
          <w:sz w:val="28"/>
          <w:szCs w:val="28"/>
        </w:rPr>
        <w:tab/>
        <w:t xml:space="preserve">  </w:t>
      </w:r>
      <w:r w:rsidR="00F63A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WIEHALM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9079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Martin</w:t>
      </w:r>
      <w:r w:rsidR="004376D7">
        <w:rPr>
          <w:rFonts w:ascii="Arial" w:hAnsi="Arial" w:cs="Arial"/>
          <w:sz w:val="28"/>
          <w:szCs w:val="28"/>
        </w:rPr>
        <w:tab/>
      </w:r>
      <w:r w:rsidR="004376D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Gottsdorf</w:t>
      </w:r>
      <w:r w:rsidR="0026527C">
        <w:rPr>
          <w:rFonts w:ascii="Arial" w:hAnsi="Arial" w:cs="Arial"/>
          <w:sz w:val="28"/>
          <w:szCs w:val="28"/>
        </w:rPr>
        <w:tab/>
      </w:r>
      <w:r w:rsidR="0026527C">
        <w:rPr>
          <w:rFonts w:ascii="Arial" w:hAnsi="Arial" w:cs="Arial"/>
          <w:sz w:val="28"/>
          <w:szCs w:val="28"/>
        </w:rPr>
        <w:tab/>
      </w:r>
      <w:r w:rsidR="0026527C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34</w:t>
      </w:r>
    </w:p>
    <w:p w:rsidR="00D13CB1" w:rsidRPr="00B34688" w:rsidRDefault="00D13CB1" w:rsidP="00D13CB1">
      <w:pPr>
        <w:rPr>
          <w:rFonts w:ascii="Arial" w:hAnsi="Arial" w:cs="Arial"/>
          <w:sz w:val="26"/>
          <w:szCs w:val="26"/>
        </w:rPr>
      </w:pPr>
    </w:p>
    <w:p w:rsidR="00D13CB1" w:rsidRDefault="00072789" w:rsidP="00D13C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HF</w:t>
      </w:r>
      <w:r w:rsidR="00F858F5">
        <w:rPr>
          <w:rFonts w:ascii="Arial" w:hAnsi="Arial" w:cs="Arial"/>
          <w:sz w:val="28"/>
          <w:szCs w:val="28"/>
        </w:rPr>
        <w:t>M</w:t>
      </w:r>
      <w:r w:rsidR="00F858F5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 xml:space="preserve"> </w:t>
      </w:r>
      <w:r w:rsidR="005869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HASELBÖCK</w:t>
      </w:r>
      <w:r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Gottfried</w:t>
      </w:r>
      <w:r w:rsidR="00D13CB1">
        <w:rPr>
          <w:rFonts w:ascii="Arial" w:hAnsi="Arial" w:cs="Arial"/>
          <w:sz w:val="28"/>
          <w:szCs w:val="28"/>
        </w:rPr>
        <w:tab/>
      </w:r>
      <w:r w:rsidR="00D13CB1">
        <w:rPr>
          <w:rFonts w:ascii="Arial" w:hAnsi="Arial" w:cs="Arial"/>
          <w:sz w:val="28"/>
          <w:szCs w:val="28"/>
        </w:rPr>
        <w:tab/>
      </w:r>
      <w:r w:rsidR="00F858F5">
        <w:rPr>
          <w:rFonts w:ascii="Arial" w:hAnsi="Arial" w:cs="Arial"/>
          <w:sz w:val="28"/>
          <w:szCs w:val="28"/>
        </w:rPr>
        <w:t>Klein-Pöchlarn</w:t>
      </w:r>
      <w:r w:rsidR="00D13CB1">
        <w:rPr>
          <w:rFonts w:ascii="Arial" w:hAnsi="Arial" w:cs="Arial"/>
          <w:sz w:val="28"/>
          <w:szCs w:val="28"/>
        </w:rPr>
        <w:tab/>
      </w:r>
      <w:r w:rsidR="00D13CB1" w:rsidRPr="00F43FC9">
        <w:rPr>
          <w:rFonts w:ascii="Arial" w:hAnsi="Arial" w:cs="Arial"/>
          <w:sz w:val="20"/>
          <w:szCs w:val="20"/>
        </w:rPr>
        <w:t>StbNr.</w:t>
      </w:r>
      <w:r w:rsidR="002D51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</w:t>
      </w:r>
    </w:p>
    <w:p w:rsidR="00D13CB1" w:rsidRPr="00B34688" w:rsidRDefault="00D13CB1" w:rsidP="00D13CB1">
      <w:pPr>
        <w:rPr>
          <w:rFonts w:ascii="Arial" w:hAnsi="Arial" w:cs="Arial"/>
          <w:sz w:val="26"/>
          <w:szCs w:val="26"/>
        </w:rPr>
      </w:pPr>
    </w:p>
    <w:p w:rsidR="00265680" w:rsidRDefault="00072789" w:rsidP="002656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HF</w:t>
      </w:r>
      <w:r w:rsidR="00265680">
        <w:rPr>
          <w:rFonts w:ascii="Arial" w:hAnsi="Arial" w:cs="Arial"/>
          <w:sz w:val="28"/>
          <w:szCs w:val="28"/>
        </w:rPr>
        <w:t>M</w:t>
      </w:r>
      <w:r w:rsidR="00265680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PITTL</w:t>
      </w:r>
      <w:r w:rsidR="00265680" w:rsidRPr="00AE6364">
        <w:rPr>
          <w:rFonts w:ascii="Arial" w:hAnsi="Arial" w:cs="Arial"/>
          <w:sz w:val="28"/>
          <w:szCs w:val="28"/>
        </w:rPr>
        <w:tab/>
      </w:r>
      <w:r w:rsidR="00265680" w:rsidRPr="00AE6364">
        <w:rPr>
          <w:rFonts w:ascii="Arial" w:hAnsi="Arial" w:cs="Arial"/>
          <w:sz w:val="28"/>
          <w:szCs w:val="28"/>
        </w:rPr>
        <w:tab/>
      </w:r>
      <w:r w:rsidR="00265680" w:rsidRPr="00AE6364">
        <w:rPr>
          <w:rFonts w:ascii="Arial" w:hAnsi="Arial" w:cs="Arial"/>
          <w:sz w:val="28"/>
          <w:szCs w:val="28"/>
        </w:rPr>
        <w:tab/>
      </w:r>
      <w:r w:rsidR="00265680" w:rsidRPr="00AE63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Leopol</w:t>
      </w:r>
      <w:r w:rsidR="00265680">
        <w:rPr>
          <w:rFonts w:ascii="Arial" w:hAnsi="Arial" w:cs="Arial"/>
          <w:sz w:val="28"/>
          <w:szCs w:val="28"/>
        </w:rPr>
        <w:t>d</w:t>
      </w:r>
      <w:r w:rsidR="00265680" w:rsidRPr="00AE6364">
        <w:rPr>
          <w:rFonts w:ascii="Arial" w:hAnsi="Arial" w:cs="Arial"/>
          <w:sz w:val="28"/>
          <w:szCs w:val="28"/>
        </w:rPr>
        <w:tab/>
      </w:r>
      <w:r w:rsidR="00265680" w:rsidRPr="00AE636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Lehen</w:t>
      </w:r>
      <w:r w:rsidR="00265680">
        <w:rPr>
          <w:rFonts w:ascii="Arial" w:hAnsi="Arial" w:cs="Arial"/>
          <w:sz w:val="28"/>
          <w:szCs w:val="28"/>
        </w:rPr>
        <w:tab/>
      </w:r>
      <w:r w:rsidR="00265680">
        <w:rPr>
          <w:rFonts w:ascii="Arial" w:hAnsi="Arial" w:cs="Arial"/>
          <w:sz w:val="28"/>
          <w:szCs w:val="28"/>
        </w:rPr>
        <w:tab/>
      </w:r>
      <w:r w:rsidR="00265680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47</w:t>
      </w:r>
    </w:p>
    <w:p w:rsidR="00072789" w:rsidRPr="00B34688" w:rsidRDefault="00072789" w:rsidP="00265680">
      <w:pPr>
        <w:rPr>
          <w:rFonts w:ascii="Arial" w:hAnsi="Arial" w:cs="Arial"/>
          <w:sz w:val="26"/>
          <w:szCs w:val="26"/>
        </w:rPr>
      </w:pPr>
    </w:p>
    <w:p w:rsidR="00B84FE4" w:rsidRDefault="00265680" w:rsidP="00CA4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CA4505">
        <w:rPr>
          <w:rFonts w:ascii="Arial" w:hAnsi="Arial" w:cs="Arial"/>
          <w:sz w:val="28"/>
          <w:szCs w:val="28"/>
        </w:rPr>
        <w:t>M</w:t>
      </w:r>
      <w:r w:rsidR="00CA4505"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  </w:t>
      </w:r>
      <w:r w:rsidR="003D60C9">
        <w:rPr>
          <w:rFonts w:ascii="Arial" w:hAnsi="Arial" w:cs="Arial"/>
          <w:sz w:val="28"/>
          <w:szCs w:val="28"/>
        </w:rPr>
        <w:t>LINDENHOFER</w:t>
      </w:r>
      <w:r w:rsidR="005763B1">
        <w:rPr>
          <w:rFonts w:ascii="Arial" w:hAnsi="Arial" w:cs="Arial"/>
          <w:sz w:val="28"/>
          <w:szCs w:val="28"/>
        </w:rPr>
        <w:tab/>
      </w:r>
      <w:r w:rsidR="005763B1"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>Johann</w:t>
      </w:r>
      <w:r w:rsidR="00B84FE4">
        <w:rPr>
          <w:rFonts w:ascii="Arial" w:hAnsi="Arial" w:cs="Arial"/>
          <w:sz w:val="28"/>
          <w:szCs w:val="28"/>
        </w:rPr>
        <w:tab/>
      </w:r>
      <w:r w:rsidR="00B84FE4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Nöchling</w:t>
      </w:r>
      <w:proofErr w:type="spellEnd"/>
      <w:r w:rsidR="0026527C">
        <w:rPr>
          <w:rFonts w:ascii="Arial" w:hAnsi="Arial" w:cs="Arial"/>
          <w:sz w:val="28"/>
          <w:szCs w:val="28"/>
        </w:rPr>
        <w:tab/>
      </w:r>
      <w:r w:rsidR="0026527C">
        <w:rPr>
          <w:rFonts w:ascii="Arial" w:hAnsi="Arial" w:cs="Arial"/>
          <w:sz w:val="28"/>
          <w:szCs w:val="28"/>
        </w:rPr>
        <w:tab/>
      </w:r>
      <w:r w:rsidR="0026527C" w:rsidRPr="00F43FC9">
        <w:rPr>
          <w:rFonts w:ascii="Arial" w:hAnsi="Arial" w:cs="Arial"/>
          <w:sz w:val="20"/>
          <w:szCs w:val="20"/>
        </w:rPr>
        <w:t>StbNr.</w:t>
      </w:r>
      <w:r w:rsidR="003D60C9">
        <w:rPr>
          <w:rFonts w:ascii="Arial" w:hAnsi="Arial" w:cs="Arial"/>
          <w:sz w:val="20"/>
          <w:szCs w:val="20"/>
        </w:rPr>
        <w:t>94</w:t>
      </w:r>
    </w:p>
    <w:p w:rsidR="00B84FE4" w:rsidRPr="00B34688" w:rsidRDefault="00B84FE4" w:rsidP="004376D7">
      <w:pPr>
        <w:rPr>
          <w:rFonts w:ascii="Arial" w:hAnsi="Arial" w:cs="Arial"/>
          <w:sz w:val="26"/>
          <w:szCs w:val="26"/>
        </w:rPr>
      </w:pPr>
    </w:p>
    <w:p w:rsidR="00F57747" w:rsidRDefault="00265680" w:rsidP="00CA45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CA4505">
        <w:rPr>
          <w:rFonts w:ascii="Arial" w:hAnsi="Arial" w:cs="Arial"/>
          <w:sz w:val="28"/>
          <w:szCs w:val="28"/>
        </w:rPr>
        <w:t>M</w:t>
      </w:r>
      <w:r w:rsidR="009C5F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5869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SCH</w:t>
      </w:r>
      <w:r w:rsidR="003D60C9">
        <w:rPr>
          <w:rFonts w:ascii="Arial" w:hAnsi="Arial" w:cs="Arial"/>
          <w:sz w:val="28"/>
          <w:szCs w:val="28"/>
        </w:rPr>
        <w:t>WARZEL</w:t>
      </w:r>
      <w:r>
        <w:rPr>
          <w:rFonts w:ascii="Arial" w:hAnsi="Arial" w:cs="Arial"/>
          <w:sz w:val="28"/>
          <w:szCs w:val="28"/>
        </w:rPr>
        <w:tab/>
      </w:r>
      <w:r w:rsidR="009C5F38">
        <w:rPr>
          <w:rFonts w:ascii="Arial" w:hAnsi="Arial" w:cs="Arial"/>
          <w:sz w:val="28"/>
          <w:szCs w:val="28"/>
        </w:rPr>
        <w:tab/>
      </w:r>
      <w:r w:rsidR="00F57747"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>Karl</w:t>
      </w:r>
      <w:r w:rsidR="009C5F38">
        <w:rPr>
          <w:rFonts w:ascii="Arial" w:hAnsi="Arial" w:cs="Arial"/>
          <w:sz w:val="28"/>
          <w:szCs w:val="28"/>
        </w:rPr>
        <w:tab/>
      </w:r>
      <w:r w:rsidR="00F57747">
        <w:rPr>
          <w:rFonts w:ascii="Arial" w:hAnsi="Arial" w:cs="Arial"/>
          <w:sz w:val="28"/>
          <w:szCs w:val="28"/>
        </w:rPr>
        <w:tab/>
      </w:r>
      <w:r w:rsidR="00F5774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Nöchling</w:t>
      </w:r>
      <w:proofErr w:type="spellEnd"/>
      <w:r w:rsidR="0026527C">
        <w:rPr>
          <w:rFonts w:ascii="Arial" w:hAnsi="Arial" w:cs="Arial"/>
          <w:sz w:val="28"/>
          <w:szCs w:val="28"/>
        </w:rPr>
        <w:tab/>
      </w:r>
      <w:r w:rsidR="0026527C">
        <w:rPr>
          <w:rFonts w:ascii="Arial" w:hAnsi="Arial" w:cs="Arial"/>
          <w:sz w:val="28"/>
          <w:szCs w:val="28"/>
        </w:rPr>
        <w:tab/>
      </w:r>
      <w:r w:rsidR="0026527C" w:rsidRPr="00F43FC9">
        <w:rPr>
          <w:rFonts w:ascii="Arial" w:hAnsi="Arial" w:cs="Arial"/>
          <w:sz w:val="20"/>
          <w:szCs w:val="20"/>
        </w:rPr>
        <w:t>StbNr.</w:t>
      </w:r>
      <w:r w:rsidR="003D60C9">
        <w:rPr>
          <w:rFonts w:ascii="Arial" w:hAnsi="Arial" w:cs="Arial"/>
          <w:sz w:val="20"/>
          <w:szCs w:val="20"/>
        </w:rPr>
        <w:t>95</w:t>
      </w:r>
    </w:p>
    <w:p w:rsidR="00F57747" w:rsidRPr="00B34688" w:rsidRDefault="00F57747" w:rsidP="004376D7">
      <w:pPr>
        <w:rPr>
          <w:rFonts w:ascii="Arial" w:hAnsi="Arial" w:cs="Arial"/>
          <w:sz w:val="26"/>
          <w:szCs w:val="26"/>
        </w:rPr>
      </w:pPr>
    </w:p>
    <w:p w:rsidR="00F57747" w:rsidRPr="0034346D" w:rsidRDefault="003D60C9" w:rsidP="00CA45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LM </w:t>
      </w:r>
      <w:r>
        <w:rPr>
          <w:rFonts w:ascii="Arial" w:hAnsi="Arial" w:cs="Arial"/>
          <w:sz w:val="28"/>
          <w:szCs w:val="28"/>
        </w:rPr>
        <w:tab/>
        <w:t xml:space="preserve">   PALMANSHOFER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Paul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Nöchling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123</w:t>
      </w:r>
    </w:p>
    <w:p w:rsidR="003D60C9" w:rsidRPr="00B34688" w:rsidRDefault="003D60C9" w:rsidP="00CA4505">
      <w:pPr>
        <w:rPr>
          <w:rFonts w:ascii="Arial" w:hAnsi="Arial" w:cs="Arial"/>
          <w:sz w:val="26"/>
          <w:szCs w:val="26"/>
        </w:rPr>
      </w:pPr>
    </w:p>
    <w:p w:rsidR="00844749" w:rsidRDefault="003D60C9" w:rsidP="007C28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EOBM</w:t>
      </w:r>
      <w:r w:rsidR="005869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KÖFINGER</w:t>
      </w:r>
      <w:r w:rsidR="007F5E3F" w:rsidRPr="00097935">
        <w:rPr>
          <w:rFonts w:ascii="Arial" w:hAnsi="Arial" w:cs="Arial"/>
          <w:sz w:val="28"/>
          <w:szCs w:val="28"/>
        </w:rPr>
        <w:tab/>
      </w:r>
      <w:r w:rsidR="007F5E3F" w:rsidRPr="00097935">
        <w:rPr>
          <w:rFonts w:ascii="Arial" w:hAnsi="Arial" w:cs="Arial"/>
          <w:sz w:val="28"/>
          <w:szCs w:val="28"/>
        </w:rPr>
        <w:tab/>
      </w:r>
      <w:r w:rsidR="007F5E3F" w:rsidRPr="000979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Helmut</w:t>
      </w:r>
      <w:r w:rsidR="004A617A" w:rsidRPr="00097935">
        <w:rPr>
          <w:rFonts w:ascii="Arial" w:hAnsi="Arial" w:cs="Arial"/>
          <w:sz w:val="28"/>
          <w:szCs w:val="28"/>
        </w:rPr>
        <w:tab/>
      </w:r>
      <w:r w:rsidR="004A617A" w:rsidRPr="00097935">
        <w:rPr>
          <w:rFonts w:ascii="Arial" w:hAnsi="Arial" w:cs="Arial"/>
          <w:sz w:val="28"/>
          <w:szCs w:val="28"/>
        </w:rPr>
        <w:tab/>
      </w:r>
      <w:proofErr w:type="spellStart"/>
      <w:r w:rsidR="00844749" w:rsidRPr="00097935">
        <w:rPr>
          <w:rFonts w:ascii="Arial" w:hAnsi="Arial" w:cs="Arial"/>
          <w:sz w:val="28"/>
          <w:szCs w:val="28"/>
        </w:rPr>
        <w:t>Persenbeg</w:t>
      </w:r>
      <w:proofErr w:type="spellEnd"/>
      <w:r w:rsidR="00AE6364">
        <w:rPr>
          <w:rFonts w:ascii="Arial" w:hAnsi="Arial" w:cs="Arial"/>
          <w:sz w:val="28"/>
          <w:szCs w:val="28"/>
        </w:rPr>
        <w:tab/>
      </w:r>
      <w:r w:rsidR="00AE6364">
        <w:rPr>
          <w:rFonts w:ascii="Arial" w:hAnsi="Arial" w:cs="Arial"/>
          <w:sz w:val="28"/>
          <w:szCs w:val="28"/>
        </w:rPr>
        <w:tab/>
      </w:r>
      <w:r w:rsidR="00AE6364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75</w:t>
      </w:r>
    </w:p>
    <w:p w:rsidR="003D60C9" w:rsidRPr="00B34688" w:rsidRDefault="003D60C9" w:rsidP="007C285E">
      <w:pPr>
        <w:rPr>
          <w:rFonts w:ascii="Arial" w:hAnsi="Arial" w:cs="Arial"/>
          <w:sz w:val="26"/>
          <w:szCs w:val="26"/>
        </w:rPr>
      </w:pPr>
    </w:p>
    <w:p w:rsidR="009F3D88" w:rsidRDefault="009F3D88" w:rsidP="009F3D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KÄFER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Hermann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Persenbeg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StbNr.102 </w:t>
      </w:r>
    </w:p>
    <w:p w:rsidR="009F3D88" w:rsidRPr="00B34688" w:rsidRDefault="009F3D88" w:rsidP="00F369A9">
      <w:pPr>
        <w:rPr>
          <w:rFonts w:ascii="Arial" w:hAnsi="Arial" w:cs="Arial"/>
          <w:sz w:val="26"/>
          <w:szCs w:val="26"/>
        </w:rPr>
      </w:pPr>
    </w:p>
    <w:p w:rsidR="00F369A9" w:rsidRDefault="00553AF9" w:rsidP="00F369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</w:t>
      </w:r>
      <w:r w:rsidR="0026568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 w:rsidR="00F369A9">
        <w:rPr>
          <w:rFonts w:ascii="Arial" w:hAnsi="Arial" w:cs="Arial"/>
          <w:sz w:val="28"/>
          <w:szCs w:val="28"/>
        </w:rPr>
        <w:t xml:space="preserve"> </w:t>
      </w:r>
      <w:r w:rsidR="005869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869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HIMMELMAYER</w:t>
      </w:r>
      <w:r w:rsidR="00F369A9">
        <w:rPr>
          <w:rFonts w:ascii="Arial" w:hAnsi="Arial" w:cs="Arial"/>
          <w:sz w:val="28"/>
          <w:szCs w:val="28"/>
        </w:rPr>
        <w:tab/>
      </w:r>
      <w:r w:rsidR="00F369A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Franz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 w:rsidR="002E56BD">
        <w:rPr>
          <w:rFonts w:ascii="Arial" w:hAnsi="Arial" w:cs="Arial"/>
          <w:sz w:val="28"/>
          <w:szCs w:val="28"/>
        </w:rPr>
        <w:tab/>
      </w:r>
      <w:r w:rsidR="00F369A9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63</w:t>
      </w:r>
    </w:p>
    <w:p w:rsidR="00F618D3" w:rsidRPr="00B34688" w:rsidRDefault="00F618D3" w:rsidP="00F618D3">
      <w:pPr>
        <w:rPr>
          <w:rFonts w:ascii="Arial" w:hAnsi="Arial" w:cs="Arial"/>
          <w:sz w:val="26"/>
          <w:szCs w:val="26"/>
        </w:rPr>
      </w:pPr>
    </w:p>
    <w:p w:rsidR="004376D7" w:rsidRDefault="00D15C97" w:rsidP="004376D7">
      <w:pPr>
        <w:pStyle w:val="Textkrper"/>
        <w:tabs>
          <w:tab w:val="left" w:pos="5220"/>
        </w:tabs>
      </w:pPr>
      <w:r>
        <w:t>M</w:t>
      </w:r>
      <w:r w:rsidR="004376D7">
        <w:t>it dem Ehrenzeichen für 50-jährige verdienstvolle Tätigkeit im Feuerwehr- und Rettungsdienst werden ausgezeichnet:</w:t>
      </w:r>
    </w:p>
    <w:p w:rsidR="004376D7" w:rsidRPr="00B34688" w:rsidRDefault="004376D7" w:rsidP="004376D7">
      <w:pPr>
        <w:tabs>
          <w:tab w:val="left" w:pos="4860"/>
        </w:tabs>
        <w:rPr>
          <w:rFonts w:ascii="Arial" w:hAnsi="Arial" w:cs="Arial"/>
          <w:sz w:val="26"/>
          <w:szCs w:val="26"/>
        </w:rPr>
      </w:pPr>
    </w:p>
    <w:p w:rsidR="00152501" w:rsidRDefault="007B6E11" w:rsidP="003B47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A008A">
        <w:rPr>
          <w:rFonts w:ascii="Arial" w:hAnsi="Arial" w:cs="Arial"/>
          <w:sz w:val="28"/>
          <w:szCs w:val="28"/>
        </w:rPr>
        <w:t>HLM</w:t>
      </w:r>
      <w:r w:rsidR="005869AB">
        <w:rPr>
          <w:rFonts w:ascii="Arial" w:hAnsi="Arial" w:cs="Arial"/>
          <w:sz w:val="28"/>
          <w:szCs w:val="28"/>
        </w:rPr>
        <w:t xml:space="preserve"> </w:t>
      </w:r>
      <w:r w:rsidR="003A008A">
        <w:rPr>
          <w:rFonts w:ascii="Arial" w:hAnsi="Arial" w:cs="Arial"/>
          <w:sz w:val="28"/>
          <w:szCs w:val="28"/>
        </w:rPr>
        <w:t xml:space="preserve"> HAIDER</w:t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152501">
        <w:rPr>
          <w:rFonts w:ascii="Arial" w:hAnsi="Arial" w:cs="Arial"/>
          <w:sz w:val="28"/>
          <w:szCs w:val="28"/>
        </w:rPr>
        <w:tab/>
      </w:r>
      <w:r w:rsidR="00152501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>Ewald</w:t>
      </w:r>
      <w:r w:rsidR="003A008A">
        <w:rPr>
          <w:rFonts w:ascii="Arial" w:hAnsi="Arial" w:cs="Arial"/>
          <w:sz w:val="28"/>
          <w:szCs w:val="28"/>
        </w:rPr>
        <w:tab/>
      </w:r>
      <w:r w:rsidR="00152501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>Altenmarkt</w:t>
      </w:r>
      <w:r w:rsidR="00D5265E">
        <w:rPr>
          <w:rFonts w:ascii="Arial" w:hAnsi="Arial" w:cs="Arial"/>
          <w:sz w:val="28"/>
          <w:szCs w:val="28"/>
        </w:rPr>
        <w:tab/>
      </w:r>
      <w:r w:rsidR="00D5265E">
        <w:rPr>
          <w:rFonts w:ascii="Arial" w:hAnsi="Arial" w:cs="Arial"/>
          <w:sz w:val="28"/>
          <w:szCs w:val="28"/>
        </w:rPr>
        <w:tab/>
      </w:r>
      <w:r w:rsidR="00D5265E" w:rsidRPr="00F43FC9">
        <w:rPr>
          <w:rFonts w:ascii="Arial" w:hAnsi="Arial" w:cs="Arial"/>
          <w:sz w:val="20"/>
          <w:szCs w:val="20"/>
        </w:rPr>
        <w:t>StbNr.</w:t>
      </w:r>
      <w:r w:rsidR="002D51FA">
        <w:rPr>
          <w:rFonts w:ascii="Arial" w:hAnsi="Arial" w:cs="Arial"/>
          <w:sz w:val="20"/>
          <w:szCs w:val="20"/>
        </w:rPr>
        <w:t>4</w:t>
      </w:r>
      <w:r w:rsidR="003A008A">
        <w:rPr>
          <w:rFonts w:ascii="Arial" w:hAnsi="Arial" w:cs="Arial"/>
          <w:sz w:val="20"/>
          <w:szCs w:val="20"/>
        </w:rPr>
        <w:t>4</w:t>
      </w:r>
    </w:p>
    <w:p w:rsidR="008F1BC3" w:rsidRPr="00B34688" w:rsidRDefault="008F1BC3" w:rsidP="004376D7">
      <w:pPr>
        <w:rPr>
          <w:rFonts w:ascii="Arial" w:hAnsi="Arial" w:cs="Arial"/>
          <w:sz w:val="26"/>
          <w:szCs w:val="26"/>
        </w:rPr>
      </w:pPr>
    </w:p>
    <w:p w:rsidR="003A008A" w:rsidRDefault="003A008A" w:rsidP="003B47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  <w:t xml:space="preserve">   RAMEDER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Alois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Altenmarkt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72</w:t>
      </w:r>
    </w:p>
    <w:p w:rsidR="003A008A" w:rsidRPr="00B34688" w:rsidRDefault="003A008A" w:rsidP="003B47B2">
      <w:pPr>
        <w:rPr>
          <w:rFonts w:ascii="Arial" w:hAnsi="Arial" w:cs="Arial"/>
          <w:sz w:val="26"/>
          <w:szCs w:val="26"/>
        </w:rPr>
      </w:pPr>
    </w:p>
    <w:p w:rsidR="008113FE" w:rsidRDefault="00072789" w:rsidP="0043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E</w:t>
      </w:r>
      <w:r w:rsidR="000A4F2D">
        <w:rPr>
          <w:rFonts w:ascii="Arial" w:hAnsi="Arial" w:cs="Arial"/>
          <w:sz w:val="28"/>
          <w:szCs w:val="28"/>
        </w:rPr>
        <w:t>H</w:t>
      </w:r>
      <w:r w:rsidR="003A008A">
        <w:rPr>
          <w:rFonts w:ascii="Arial" w:hAnsi="Arial" w:cs="Arial"/>
          <w:sz w:val="28"/>
          <w:szCs w:val="28"/>
        </w:rPr>
        <w:t>L</w:t>
      </w:r>
      <w:r w:rsidR="00F618D3">
        <w:rPr>
          <w:rFonts w:ascii="Arial" w:hAnsi="Arial" w:cs="Arial"/>
          <w:sz w:val="28"/>
          <w:szCs w:val="28"/>
        </w:rPr>
        <w:t>M</w:t>
      </w:r>
      <w:r w:rsidR="005869AB">
        <w:rPr>
          <w:rFonts w:ascii="Arial" w:hAnsi="Arial" w:cs="Arial"/>
          <w:sz w:val="28"/>
          <w:szCs w:val="28"/>
        </w:rPr>
        <w:t xml:space="preserve">  </w:t>
      </w:r>
      <w:r w:rsidR="003A008A">
        <w:rPr>
          <w:rFonts w:ascii="Arial" w:hAnsi="Arial" w:cs="Arial"/>
          <w:sz w:val="28"/>
          <w:szCs w:val="28"/>
        </w:rPr>
        <w:t>AIGNER</w:t>
      </w:r>
      <w:r w:rsidR="003A008A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 w:rsidR="00C617AF">
        <w:rPr>
          <w:rFonts w:ascii="Arial" w:hAnsi="Arial" w:cs="Arial"/>
          <w:sz w:val="28"/>
          <w:szCs w:val="28"/>
        </w:rPr>
        <w:tab/>
      </w:r>
      <w:r w:rsidR="008113FE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>F</w:t>
      </w:r>
      <w:r w:rsidR="003A008A">
        <w:rPr>
          <w:rFonts w:ascii="Arial" w:hAnsi="Arial" w:cs="Arial"/>
          <w:sz w:val="28"/>
          <w:szCs w:val="28"/>
        </w:rPr>
        <w:t>ranz</w:t>
      </w:r>
      <w:r w:rsidR="00F618D3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>Altenmarkt</w:t>
      </w:r>
      <w:r w:rsidR="003A008A">
        <w:rPr>
          <w:rFonts w:ascii="Arial" w:hAnsi="Arial" w:cs="Arial"/>
          <w:sz w:val="28"/>
          <w:szCs w:val="28"/>
        </w:rPr>
        <w:tab/>
      </w:r>
      <w:r w:rsidR="003A008A">
        <w:rPr>
          <w:rFonts w:ascii="Arial" w:hAnsi="Arial" w:cs="Arial"/>
          <w:sz w:val="28"/>
          <w:szCs w:val="28"/>
        </w:rPr>
        <w:tab/>
      </w:r>
      <w:r w:rsidR="003A008A" w:rsidRPr="00F43FC9">
        <w:rPr>
          <w:rFonts w:ascii="Arial" w:hAnsi="Arial" w:cs="Arial"/>
          <w:sz w:val="20"/>
          <w:szCs w:val="20"/>
        </w:rPr>
        <w:t>StbNr.</w:t>
      </w:r>
      <w:r w:rsidR="003A008A">
        <w:rPr>
          <w:rFonts w:ascii="Arial" w:hAnsi="Arial" w:cs="Arial"/>
          <w:sz w:val="20"/>
          <w:szCs w:val="20"/>
        </w:rPr>
        <w:t>73</w:t>
      </w:r>
    </w:p>
    <w:p w:rsidR="003A008A" w:rsidRPr="00B34688" w:rsidRDefault="003A008A" w:rsidP="004376D7">
      <w:pPr>
        <w:rPr>
          <w:rFonts w:ascii="Arial" w:hAnsi="Arial" w:cs="Arial"/>
          <w:sz w:val="26"/>
          <w:szCs w:val="26"/>
        </w:rPr>
      </w:pPr>
    </w:p>
    <w:p w:rsidR="008113FE" w:rsidRDefault="00072789" w:rsidP="00D10F40">
      <w:pPr>
        <w:rPr>
          <w:rFonts w:ascii="Arial" w:hAnsi="Arial" w:cs="Arial"/>
          <w:sz w:val="20"/>
          <w:szCs w:val="20"/>
        </w:rPr>
      </w:pPr>
      <w:r w:rsidRPr="00072789">
        <w:rPr>
          <w:rFonts w:ascii="Arial" w:hAnsi="Arial" w:cs="Arial"/>
          <w:sz w:val="28"/>
          <w:szCs w:val="28"/>
        </w:rPr>
        <w:t>HLM</w:t>
      </w:r>
      <w:r w:rsidR="00D10F40" w:rsidRPr="00072789">
        <w:rPr>
          <w:rFonts w:ascii="Arial" w:hAnsi="Arial" w:cs="Arial"/>
          <w:sz w:val="28"/>
          <w:szCs w:val="28"/>
        </w:rPr>
        <w:tab/>
      </w:r>
      <w:r w:rsidR="005869AB" w:rsidRPr="00072789">
        <w:rPr>
          <w:rFonts w:ascii="Arial" w:hAnsi="Arial" w:cs="Arial"/>
          <w:sz w:val="28"/>
          <w:szCs w:val="28"/>
        </w:rPr>
        <w:t xml:space="preserve">  </w:t>
      </w:r>
      <w:r w:rsidR="00F618D3" w:rsidRPr="00072789">
        <w:rPr>
          <w:rFonts w:ascii="Arial" w:hAnsi="Arial" w:cs="Arial"/>
          <w:sz w:val="28"/>
          <w:szCs w:val="28"/>
        </w:rPr>
        <w:t xml:space="preserve"> </w:t>
      </w:r>
      <w:r w:rsidRPr="00072789">
        <w:rPr>
          <w:rFonts w:ascii="Arial" w:hAnsi="Arial" w:cs="Arial"/>
          <w:sz w:val="28"/>
          <w:szCs w:val="28"/>
        </w:rPr>
        <w:t>AU</w:t>
      </w:r>
      <w:r w:rsidR="00F618D3" w:rsidRPr="00072789">
        <w:rPr>
          <w:rFonts w:ascii="Arial" w:hAnsi="Arial" w:cs="Arial"/>
          <w:sz w:val="28"/>
          <w:szCs w:val="28"/>
        </w:rPr>
        <w:t>ER</w:t>
      </w:r>
      <w:r w:rsidR="00C617AF" w:rsidRPr="00072789">
        <w:rPr>
          <w:rFonts w:ascii="Arial" w:hAnsi="Arial" w:cs="Arial"/>
          <w:sz w:val="28"/>
          <w:szCs w:val="28"/>
        </w:rPr>
        <w:tab/>
      </w:r>
      <w:r w:rsidR="008113FE" w:rsidRPr="00072789">
        <w:rPr>
          <w:rFonts w:ascii="Arial" w:hAnsi="Arial" w:cs="Arial"/>
          <w:sz w:val="28"/>
          <w:szCs w:val="28"/>
        </w:rPr>
        <w:tab/>
      </w:r>
      <w:r w:rsidR="008113FE" w:rsidRPr="00072789">
        <w:rPr>
          <w:rFonts w:ascii="Arial" w:hAnsi="Arial" w:cs="Arial"/>
          <w:sz w:val="28"/>
          <w:szCs w:val="28"/>
        </w:rPr>
        <w:tab/>
      </w:r>
      <w:r w:rsidRPr="0007278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Franz</w:t>
      </w:r>
      <w:r w:rsidR="00F618D3" w:rsidRPr="00072789">
        <w:rPr>
          <w:rFonts w:ascii="Arial" w:hAnsi="Arial" w:cs="Arial"/>
          <w:sz w:val="28"/>
          <w:szCs w:val="28"/>
        </w:rPr>
        <w:tab/>
      </w:r>
      <w:r w:rsidR="00F618D3" w:rsidRPr="00072789">
        <w:rPr>
          <w:rFonts w:ascii="Arial" w:hAnsi="Arial" w:cs="Arial"/>
          <w:sz w:val="28"/>
          <w:szCs w:val="28"/>
        </w:rPr>
        <w:tab/>
        <w:t>Mar</w:t>
      </w:r>
      <w:r>
        <w:rPr>
          <w:rFonts w:ascii="Arial" w:hAnsi="Arial" w:cs="Arial"/>
          <w:sz w:val="28"/>
          <w:szCs w:val="28"/>
        </w:rPr>
        <w:t>bach</w:t>
      </w:r>
      <w:r>
        <w:rPr>
          <w:rFonts w:ascii="Arial" w:hAnsi="Arial" w:cs="Arial"/>
          <w:sz w:val="28"/>
          <w:szCs w:val="28"/>
        </w:rPr>
        <w:tab/>
      </w:r>
      <w:r w:rsidR="00D5265E" w:rsidRPr="00072789">
        <w:rPr>
          <w:rFonts w:ascii="Arial" w:hAnsi="Arial" w:cs="Arial"/>
          <w:sz w:val="28"/>
          <w:szCs w:val="28"/>
        </w:rPr>
        <w:tab/>
      </w:r>
      <w:r w:rsidR="00D5265E" w:rsidRPr="0007278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55</w:t>
      </w:r>
    </w:p>
    <w:p w:rsidR="00072789" w:rsidRPr="00B34688" w:rsidRDefault="00072789" w:rsidP="00D10F40">
      <w:pPr>
        <w:rPr>
          <w:rFonts w:ascii="Arial" w:hAnsi="Arial" w:cs="Arial"/>
          <w:sz w:val="26"/>
          <w:szCs w:val="26"/>
        </w:rPr>
      </w:pPr>
    </w:p>
    <w:p w:rsidR="00971187" w:rsidRDefault="00F618D3" w:rsidP="009711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LM</w:t>
      </w:r>
      <w:r w:rsidR="00072789"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 </w:t>
      </w:r>
      <w:r w:rsidR="00072789">
        <w:rPr>
          <w:rFonts w:ascii="Arial" w:hAnsi="Arial" w:cs="Arial"/>
          <w:sz w:val="28"/>
          <w:szCs w:val="28"/>
        </w:rPr>
        <w:t>FURTLEHN</w:t>
      </w:r>
      <w:r>
        <w:rPr>
          <w:rFonts w:ascii="Arial" w:hAnsi="Arial" w:cs="Arial"/>
          <w:sz w:val="28"/>
          <w:szCs w:val="28"/>
        </w:rPr>
        <w:t>ER</w:t>
      </w:r>
      <w:r w:rsidR="00971187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 w:rsidR="00072789">
        <w:rPr>
          <w:rFonts w:ascii="Arial" w:hAnsi="Arial" w:cs="Arial"/>
          <w:sz w:val="28"/>
          <w:szCs w:val="28"/>
        </w:rPr>
        <w:tab/>
        <w:t>Karl</w:t>
      </w:r>
      <w:r w:rsidR="00072789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Nöchling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971187">
        <w:rPr>
          <w:rFonts w:ascii="Arial" w:hAnsi="Arial" w:cs="Arial"/>
          <w:sz w:val="28"/>
          <w:szCs w:val="28"/>
        </w:rPr>
        <w:tab/>
      </w:r>
      <w:r w:rsidR="00971187" w:rsidRPr="00F43FC9">
        <w:rPr>
          <w:rFonts w:ascii="Arial" w:hAnsi="Arial" w:cs="Arial"/>
          <w:sz w:val="20"/>
          <w:szCs w:val="20"/>
        </w:rPr>
        <w:t>StbNr.</w:t>
      </w:r>
      <w:r w:rsidR="002D51FA">
        <w:rPr>
          <w:rFonts w:ascii="Arial" w:hAnsi="Arial" w:cs="Arial"/>
          <w:sz w:val="20"/>
          <w:szCs w:val="20"/>
        </w:rPr>
        <w:t>5</w:t>
      </w:r>
      <w:r w:rsidR="00072789">
        <w:rPr>
          <w:rFonts w:ascii="Arial" w:hAnsi="Arial" w:cs="Arial"/>
          <w:sz w:val="20"/>
          <w:szCs w:val="20"/>
        </w:rPr>
        <w:t>3</w:t>
      </w:r>
    </w:p>
    <w:p w:rsidR="003D60C9" w:rsidRPr="00B34688" w:rsidRDefault="003D60C9" w:rsidP="00971187">
      <w:pPr>
        <w:rPr>
          <w:rFonts w:ascii="Arial" w:hAnsi="Arial" w:cs="Arial"/>
          <w:sz w:val="26"/>
          <w:szCs w:val="26"/>
        </w:rPr>
      </w:pPr>
    </w:p>
    <w:p w:rsidR="00971187" w:rsidRDefault="00971187" w:rsidP="00437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LM</w:t>
      </w:r>
      <w:r>
        <w:rPr>
          <w:rFonts w:ascii="Arial" w:hAnsi="Arial" w:cs="Arial"/>
          <w:sz w:val="28"/>
          <w:szCs w:val="28"/>
        </w:rPr>
        <w:tab/>
      </w:r>
      <w:r w:rsidR="005869AB">
        <w:rPr>
          <w:rFonts w:ascii="Arial" w:hAnsi="Arial" w:cs="Arial"/>
          <w:sz w:val="28"/>
          <w:szCs w:val="28"/>
        </w:rPr>
        <w:t xml:space="preserve">  </w:t>
      </w:r>
      <w:r w:rsidR="003D60C9">
        <w:rPr>
          <w:rFonts w:ascii="Arial" w:hAnsi="Arial" w:cs="Arial"/>
          <w:sz w:val="28"/>
          <w:szCs w:val="28"/>
        </w:rPr>
        <w:t>ZEILINGER</w:t>
      </w:r>
      <w:r w:rsidR="00F618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>Peter</w:t>
      </w:r>
      <w:r w:rsidR="003D60C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60C9">
        <w:rPr>
          <w:rFonts w:ascii="Arial" w:hAnsi="Arial" w:cs="Arial"/>
          <w:sz w:val="28"/>
          <w:szCs w:val="28"/>
        </w:rPr>
        <w:t>Persenbeug</w:t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3D60C9">
        <w:rPr>
          <w:rFonts w:ascii="Arial" w:hAnsi="Arial" w:cs="Arial"/>
          <w:sz w:val="20"/>
          <w:szCs w:val="20"/>
        </w:rPr>
        <w:t>54</w:t>
      </w:r>
    </w:p>
    <w:p w:rsidR="006323BE" w:rsidRPr="00B34688" w:rsidRDefault="006323BE" w:rsidP="004376D7">
      <w:pPr>
        <w:rPr>
          <w:rFonts w:ascii="Arial" w:hAnsi="Arial" w:cs="Arial"/>
          <w:sz w:val="26"/>
          <w:szCs w:val="26"/>
        </w:rPr>
      </w:pPr>
    </w:p>
    <w:p w:rsidR="00F618D3" w:rsidRDefault="00553AF9" w:rsidP="00F618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HFM</w:t>
      </w:r>
      <w:r w:rsidR="00F618D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PLUHARZ</w:t>
      </w:r>
      <w:r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Hubert</w:t>
      </w:r>
      <w:r w:rsidR="00F618D3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Ysper</w:t>
      </w:r>
      <w:proofErr w:type="spellEnd"/>
      <w:r w:rsidR="00684629">
        <w:rPr>
          <w:rFonts w:ascii="Arial" w:hAnsi="Arial" w:cs="Arial"/>
          <w:sz w:val="28"/>
          <w:szCs w:val="28"/>
        </w:rPr>
        <w:tab/>
      </w:r>
      <w:r w:rsidR="00F618D3">
        <w:rPr>
          <w:rFonts w:ascii="Arial" w:hAnsi="Arial" w:cs="Arial"/>
          <w:sz w:val="28"/>
          <w:szCs w:val="28"/>
        </w:rPr>
        <w:tab/>
      </w:r>
      <w:r w:rsidR="00F618D3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59</w:t>
      </w:r>
    </w:p>
    <w:p w:rsidR="009873E7" w:rsidRDefault="009873E7" w:rsidP="004376D7">
      <w:pPr>
        <w:pStyle w:val="Textkrper"/>
        <w:tabs>
          <w:tab w:val="left" w:pos="5580"/>
        </w:tabs>
      </w:pPr>
    </w:p>
    <w:p w:rsidR="00AA6CE9" w:rsidRDefault="00AA6CE9" w:rsidP="004376D7">
      <w:pPr>
        <w:pStyle w:val="Textkrper"/>
        <w:tabs>
          <w:tab w:val="left" w:pos="5580"/>
        </w:tabs>
      </w:pPr>
    </w:p>
    <w:p w:rsidR="00AA6CE9" w:rsidRDefault="00AA6CE9" w:rsidP="004376D7">
      <w:pPr>
        <w:pStyle w:val="Textkrper"/>
        <w:tabs>
          <w:tab w:val="left" w:pos="5580"/>
        </w:tabs>
      </w:pPr>
    </w:p>
    <w:p w:rsidR="004376D7" w:rsidRDefault="004376D7" w:rsidP="004376D7">
      <w:pPr>
        <w:pStyle w:val="Textkrper"/>
        <w:tabs>
          <w:tab w:val="left" w:pos="5580"/>
        </w:tabs>
      </w:pPr>
      <w:r>
        <w:lastRenderedPageBreak/>
        <w:t>Vom NÖ Landesfeuerwehrverband werden mit dem Ehrenzeichen für 60-jährige verdienstvolle Tätigkeit im Feuerwehrdienst ausgezeichnet:</w:t>
      </w:r>
    </w:p>
    <w:p w:rsidR="004376D7" w:rsidRDefault="004376D7" w:rsidP="004376D7">
      <w:pPr>
        <w:tabs>
          <w:tab w:val="left" w:pos="4860"/>
        </w:tabs>
        <w:rPr>
          <w:rFonts w:ascii="Arial" w:hAnsi="Arial" w:cs="Arial"/>
          <w:sz w:val="28"/>
        </w:rPr>
      </w:pPr>
    </w:p>
    <w:p w:rsidR="00FD1376" w:rsidRDefault="005F571F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EOB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D4A1E">
        <w:rPr>
          <w:rFonts w:ascii="Arial" w:hAnsi="Arial" w:cs="Arial"/>
          <w:sz w:val="28"/>
          <w:szCs w:val="28"/>
        </w:rPr>
        <w:t>SCHÖLLER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DD4A1E">
        <w:rPr>
          <w:rFonts w:ascii="Arial" w:hAnsi="Arial" w:cs="Arial"/>
          <w:sz w:val="28"/>
          <w:szCs w:val="28"/>
        </w:rPr>
        <w:t>Walter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DD4A1E">
        <w:rPr>
          <w:rFonts w:ascii="Arial" w:hAnsi="Arial" w:cs="Arial"/>
          <w:sz w:val="28"/>
          <w:szCs w:val="28"/>
        </w:rPr>
        <w:t>Gottsdorf</w:t>
      </w:r>
      <w:r w:rsidR="00DD4A1E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 w:rsidR="00DD4A1E">
        <w:rPr>
          <w:rFonts w:ascii="Arial" w:hAnsi="Arial" w:cs="Arial"/>
          <w:sz w:val="20"/>
          <w:szCs w:val="20"/>
        </w:rPr>
        <w:t>1</w:t>
      </w:r>
    </w:p>
    <w:p w:rsidR="000D6BAD" w:rsidRDefault="000D6BAD" w:rsidP="004376D7">
      <w:pPr>
        <w:rPr>
          <w:rFonts w:ascii="Arial" w:hAnsi="Arial" w:cs="Arial"/>
          <w:sz w:val="28"/>
          <w:szCs w:val="28"/>
        </w:rPr>
      </w:pPr>
    </w:p>
    <w:p w:rsidR="00FD1376" w:rsidRDefault="00FD1376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 w:rsidR="005F571F">
        <w:rPr>
          <w:rFonts w:ascii="Arial" w:hAnsi="Arial" w:cs="Arial"/>
          <w:sz w:val="28"/>
          <w:szCs w:val="28"/>
        </w:rPr>
        <w:tab/>
      </w:r>
      <w:r w:rsidR="005F571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>MITMASSER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>Franz</w:t>
      </w:r>
      <w:r w:rsidR="00A14076">
        <w:rPr>
          <w:rFonts w:ascii="Arial" w:hAnsi="Arial" w:cs="Arial"/>
          <w:sz w:val="28"/>
          <w:szCs w:val="28"/>
        </w:rPr>
        <w:tab/>
      </w:r>
      <w:r w:rsidR="00A14076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>Marbach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 w:rsidR="00822A0F">
        <w:rPr>
          <w:rFonts w:ascii="Arial" w:hAnsi="Arial" w:cs="Arial"/>
          <w:sz w:val="20"/>
          <w:szCs w:val="20"/>
        </w:rPr>
        <w:t>33</w:t>
      </w:r>
    </w:p>
    <w:p w:rsidR="00FD1376" w:rsidRDefault="00FD1376" w:rsidP="004376D7">
      <w:pPr>
        <w:rPr>
          <w:rFonts w:ascii="Arial" w:hAnsi="Arial" w:cs="Arial"/>
          <w:sz w:val="28"/>
          <w:szCs w:val="28"/>
        </w:rPr>
      </w:pPr>
    </w:p>
    <w:p w:rsidR="00822A0F" w:rsidRDefault="00822A0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 w:rsidR="005F571F">
        <w:rPr>
          <w:rFonts w:ascii="Arial" w:hAnsi="Arial" w:cs="Arial"/>
          <w:sz w:val="28"/>
          <w:szCs w:val="28"/>
        </w:rPr>
        <w:tab/>
      </w:r>
      <w:r w:rsidR="005F57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SEYER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Karl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St.Oswald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28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822A0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EHBM</w:t>
      </w:r>
      <w:r w:rsidR="005F57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KERNSTOCK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Leopold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Pisching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5F571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SCHWARZL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Oswald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Pisching</w:t>
      </w:r>
      <w:proofErr w:type="spellEnd"/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 w:rsidR="00822A0F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21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5F571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WALDBAUER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Johann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Pisching</w:t>
      </w:r>
      <w:proofErr w:type="spellEnd"/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 w:rsidR="00822A0F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25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5F571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</w:t>
      </w:r>
      <w:r w:rsidR="00822A0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ÜHLBERGER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Johann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Pisching</w:t>
      </w:r>
      <w:proofErr w:type="spellEnd"/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 w:rsidR="00822A0F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14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822A0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LM</w:t>
      </w:r>
      <w:r w:rsidR="005F571F">
        <w:rPr>
          <w:rFonts w:ascii="Arial" w:hAnsi="Arial" w:cs="Arial"/>
          <w:sz w:val="28"/>
          <w:szCs w:val="28"/>
        </w:rPr>
        <w:tab/>
      </w:r>
      <w:r w:rsidR="005F571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KILNBECK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Josef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Weins-Ysperdorf </w:t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14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822A0F" w:rsidRDefault="005F571F" w:rsidP="00822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LEEB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Heinrich</w:t>
      </w:r>
      <w:r w:rsidR="00822A0F"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ab/>
      </w:r>
      <w:proofErr w:type="spellStart"/>
      <w:r w:rsidR="00822A0F">
        <w:rPr>
          <w:rFonts w:ascii="Arial" w:hAnsi="Arial" w:cs="Arial"/>
          <w:sz w:val="28"/>
          <w:szCs w:val="28"/>
        </w:rPr>
        <w:t>Ysper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22A0F">
        <w:rPr>
          <w:rFonts w:ascii="Arial" w:hAnsi="Arial" w:cs="Arial"/>
          <w:sz w:val="28"/>
          <w:szCs w:val="28"/>
        </w:rPr>
        <w:t xml:space="preserve"> </w:t>
      </w:r>
      <w:r w:rsidR="00822A0F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49</w:t>
      </w:r>
    </w:p>
    <w:p w:rsidR="00822A0F" w:rsidRDefault="00822A0F" w:rsidP="004376D7">
      <w:pPr>
        <w:rPr>
          <w:rFonts w:ascii="Arial" w:hAnsi="Arial" w:cs="Arial"/>
          <w:sz w:val="28"/>
          <w:szCs w:val="28"/>
        </w:rPr>
      </w:pPr>
    </w:p>
    <w:p w:rsidR="004376D7" w:rsidRDefault="004376D7" w:rsidP="004376D7">
      <w:pPr>
        <w:pStyle w:val="Textkrper"/>
        <w:tabs>
          <w:tab w:val="left" w:pos="5580"/>
        </w:tabs>
      </w:pPr>
      <w:r>
        <w:t>Vom NÖ Landesfeuerwehrverband werden mit dem Ehrenzeichen für 70-jährige verdienstvolle Tätigkeit im Feuerwehrdienst ausgezeichnet:</w:t>
      </w:r>
    </w:p>
    <w:p w:rsidR="004376D7" w:rsidRDefault="004376D7" w:rsidP="004376D7">
      <w:pPr>
        <w:rPr>
          <w:rFonts w:ascii="Arial" w:hAnsi="Arial" w:cs="Arial"/>
          <w:sz w:val="28"/>
        </w:rPr>
      </w:pPr>
    </w:p>
    <w:p w:rsidR="00FD1376" w:rsidRDefault="00DD4A1E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EBI</w:t>
      </w:r>
      <w:r w:rsidR="00FD1376">
        <w:rPr>
          <w:rFonts w:ascii="Arial" w:hAnsi="Arial" w:cs="Arial"/>
          <w:sz w:val="28"/>
          <w:szCs w:val="28"/>
        </w:rPr>
        <w:tab/>
      </w:r>
      <w:r w:rsidR="005F571F">
        <w:rPr>
          <w:rFonts w:ascii="Arial" w:hAnsi="Arial" w:cs="Arial"/>
          <w:sz w:val="28"/>
          <w:szCs w:val="28"/>
        </w:rPr>
        <w:tab/>
      </w:r>
      <w:r w:rsidR="007C1327">
        <w:rPr>
          <w:rFonts w:ascii="Arial" w:hAnsi="Arial" w:cs="Arial"/>
          <w:sz w:val="28"/>
          <w:szCs w:val="28"/>
        </w:rPr>
        <w:t>WIE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HALM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877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Friedrich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Gottsdorf</w:t>
      </w:r>
      <w:r w:rsidR="00326331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2</w:t>
      </w:r>
    </w:p>
    <w:p w:rsidR="00395C3C" w:rsidRDefault="00395C3C" w:rsidP="004376D7">
      <w:pPr>
        <w:tabs>
          <w:tab w:val="left" w:pos="5580"/>
        </w:tabs>
        <w:spacing w:line="360" w:lineRule="auto"/>
        <w:rPr>
          <w:rFonts w:ascii="Arial" w:hAnsi="Arial" w:cs="Arial"/>
          <w:sz w:val="28"/>
        </w:rPr>
      </w:pPr>
    </w:p>
    <w:p w:rsidR="00FD1376" w:rsidRDefault="005F571F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HF</w:t>
      </w:r>
      <w:r w:rsidR="00FD1376">
        <w:rPr>
          <w:rFonts w:ascii="Arial" w:hAnsi="Arial" w:cs="Arial"/>
          <w:sz w:val="28"/>
          <w:szCs w:val="28"/>
        </w:rPr>
        <w:t>M</w:t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KAUFMANN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Johann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Lehen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11</w:t>
      </w:r>
    </w:p>
    <w:p w:rsidR="00FD1376" w:rsidRDefault="00FD1376" w:rsidP="004376D7">
      <w:pPr>
        <w:tabs>
          <w:tab w:val="left" w:pos="5580"/>
        </w:tabs>
        <w:spacing w:line="360" w:lineRule="auto"/>
        <w:rPr>
          <w:rFonts w:ascii="Arial" w:hAnsi="Arial" w:cs="Arial"/>
          <w:sz w:val="28"/>
        </w:rPr>
      </w:pPr>
    </w:p>
    <w:p w:rsidR="00FD1376" w:rsidRDefault="005F571F" w:rsidP="00FD13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EHBI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SCHACHNER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Ferdinand</w:t>
      </w:r>
      <w:r w:rsidR="00FD1376">
        <w:rPr>
          <w:rFonts w:ascii="Arial" w:hAnsi="Arial" w:cs="Arial"/>
          <w:sz w:val="28"/>
          <w:szCs w:val="28"/>
        </w:rPr>
        <w:tab/>
      </w:r>
      <w:r w:rsidR="00FD137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Maria Taferl</w:t>
      </w:r>
      <w:r w:rsidR="00FD1376">
        <w:rPr>
          <w:rFonts w:ascii="Arial" w:hAnsi="Arial" w:cs="Arial"/>
          <w:sz w:val="28"/>
          <w:szCs w:val="28"/>
        </w:rPr>
        <w:tab/>
      </w:r>
      <w:r w:rsidR="00FD1376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15</w:t>
      </w:r>
    </w:p>
    <w:p w:rsidR="00FD1376" w:rsidRDefault="00FD1376" w:rsidP="004376D7">
      <w:pPr>
        <w:tabs>
          <w:tab w:val="left" w:pos="5580"/>
        </w:tabs>
        <w:spacing w:line="360" w:lineRule="auto"/>
        <w:rPr>
          <w:rFonts w:ascii="Arial" w:hAnsi="Arial" w:cs="Arial"/>
          <w:sz w:val="28"/>
        </w:rPr>
      </w:pPr>
    </w:p>
    <w:p w:rsidR="00ED4F41" w:rsidRDefault="005F571F" w:rsidP="00ED4F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EHBM</w:t>
      </w:r>
      <w:r>
        <w:rPr>
          <w:rFonts w:ascii="Arial" w:hAnsi="Arial" w:cs="Arial"/>
          <w:sz w:val="28"/>
          <w:szCs w:val="28"/>
        </w:rPr>
        <w:tab/>
        <w:t>WIMHOFER</w:t>
      </w:r>
      <w:r w:rsidR="00ED4F41">
        <w:rPr>
          <w:rFonts w:ascii="Arial" w:hAnsi="Arial" w:cs="Arial"/>
          <w:sz w:val="28"/>
          <w:szCs w:val="28"/>
        </w:rPr>
        <w:tab/>
      </w:r>
      <w:r w:rsidR="00ED4F4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Josef</w:t>
      </w:r>
      <w:r>
        <w:rPr>
          <w:rFonts w:ascii="Arial" w:hAnsi="Arial" w:cs="Arial"/>
          <w:sz w:val="28"/>
          <w:szCs w:val="28"/>
        </w:rPr>
        <w:tab/>
      </w:r>
      <w:r w:rsidR="00ED4F41">
        <w:rPr>
          <w:rFonts w:ascii="Arial" w:hAnsi="Arial" w:cs="Arial"/>
          <w:sz w:val="28"/>
          <w:szCs w:val="28"/>
        </w:rPr>
        <w:tab/>
      </w:r>
      <w:r w:rsidR="00ED4F41">
        <w:rPr>
          <w:rFonts w:ascii="Arial" w:hAnsi="Arial" w:cs="Arial"/>
          <w:sz w:val="28"/>
          <w:szCs w:val="28"/>
        </w:rPr>
        <w:tab/>
      </w:r>
      <w:r w:rsidR="00D6239E">
        <w:rPr>
          <w:rFonts w:ascii="Arial" w:hAnsi="Arial" w:cs="Arial"/>
          <w:sz w:val="28"/>
          <w:szCs w:val="28"/>
        </w:rPr>
        <w:t>St.</w:t>
      </w:r>
      <w:r w:rsidR="007C1327">
        <w:rPr>
          <w:rFonts w:ascii="Arial" w:hAnsi="Arial" w:cs="Arial"/>
          <w:sz w:val="28"/>
          <w:szCs w:val="28"/>
        </w:rPr>
        <w:t xml:space="preserve"> </w:t>
      </w:r>
      <w:r w:rsidR="00D6239E">
        <w:rPr>
          <w:rFonts w:ascii="Arial" w:hAnsi="Arial" w:cs="Arial"/>
          <w:sz w:val="28"/>
          <w:szCs w:val="28"/>
        </w:rPr>
        <w:t>Oswald</w:t>
      </w:r>
      <w:r w:rsidR="00D6239E">
        <w:rPr>
          <w:rFonts w:ascii="Arial" w:hAnsi="Arial" w:cs="Arial"/>
          <w:sz w:val="28"/>
          <w:szCs w:val="28"/>
        </w:rPr>
        <w:tab/>
      </w:r>
      <w:r w:rsidR="00ED4F41">
        <w:rPr>
          <w:rFonts w:ascii="Arial" w:hAnsi="Arial" w:cs="Arial"/>
          <w:sz w:val="28"/>
          <w:szCs w:val="28"/>
        </w:rPr>
        <w:tab/>
      </w:r>
      <w:proofErr w:type="spellStart"/>
      <w:r w:rsidR="00ED4F41" w:rsidRPr="00F43FC9">
        <w:rPr>
          <w:rFonts w:ascii="Arial" w:hAnsi="Arial" w:cs="Arial"/>
          <w:sz w:val="20"/>
          <w:szCs w:val="20"/>
        </w:rPr>
        <w:t>StbNr</w:t>
      </w:r>
      <w:proofErr w:type="spellEnd"/>
      <w:r w:rsidR="00ED4F41" w:rsidRPr="00F43FC9">
        <w:rPr>
          <w:rFonts w:ascii="Arial" w:hAnsi="Arial" w:cs="Arial"/>
          <w:sz w:val="20"/>
          <w:szCs w:val="20"/>
        </w:rPr>
        <w:t>.</w:t>
      </w:r>
      <w:r w:rsidR="00D6239E">
        <w:rPr>
          <w:rFonts w:ascii="Arial" w:hAnsi="Arial" w:cs="Arial"/>
          <w:sz w:val="20"/>
          <w:szCs w:val="20"/>
        </w:rPr>
        <w:t xml:space="preserve"> 5</w:t>
      </w:r>
    </w:p>
    <w:p w:rsidR="00404E07" w:rsidRDefault="00404E07" w:rsidP="004376D7">
      <w:pPr>
        <w:pStyle w:val="Textkrper"/>
        <w:tabs>
          <w:tab w:val="left" w:pos="5220"/>
        </w:tabs>
      </w:pPr>
    </w:p>
    <w:p w:rsidR="00404E07" w:rsidRDefault="00404E07" w:rsidP="00404E07">
      <w:pPr>
        <w:pStyle w:val="Textkrper"/>
        <w:tabs>
          <w:tab w:val="left" w:pos="5220"/>
        </w:tabs>
      </w:pPr>
      <w:r>
        <w:t>Vom Niederösterreichischen Landesfeuerwehrverband werden folgende Kameraden mit der Verdienstmedaille 3. Klasse in Bronze für besondere Tätigkeiten im Feuerwehrbezirk bzw. Feuerwehrabschnitt ausgezeichnet:</w:t>
      </w:r>
    </w:p>
    <w:p w:rsidR="00404E07" w:rsidRDefault="00404E07" w:rsidP="00404E07">
      <w:pPr>
        <w:tabs>
          <w:tab w:val="left" w:pos="900"/>
          <w:tab w:val="left" w:pos="5040"/>
        </w:tabs>
        <w:spacing w:line="360" w:lineRule="auto"/>
        <w:rPr>
          <w:rFonts w:ascii="Arial" w:hAnsi="Arial" w:cs="Arial"/>
          <w:sz w:val="28"/>
        </w:rPr>
      </w:pPr>
    </w:p>
    <w:p w:rsidR="00404E07" w:rsidRDefault="00CF3048" w:rsidP="00404E07">
      <w:pPr>
        <w:tabs>
          <w:tab w:val="left" w:pos="144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OLM</w:t>
      </w:r>
      <w:r w:rsidR="00404E07" w:rsidRPr="00066E7F">
        <w:rPr>
          <w:rFonts w:ascii="Arial" w:hAnsi="Arial" w:cs="Arial"/>
          <w:sz w:val="28"/>
        </w:rPr>
        <w:tab/>
      </w:r>
      <w:r w:rsidR="00404E07">
        <w:rPr>
          <w:rFonts w:ascii="Arial" w:hAnsi="Arial" w:cs="Arial"/>
          <w:sz w:val="28"/>
        </w:rPr>
        <w:t>KREUZER</w:t>
      </w:r>
      <w:r w:rsidR="00404E07">
        <w:rPr>
          <w:rFonts w:ascii="Arial" w:hAnsi="Arial" w:cs="Arial"/>
          <w:sz w:val="28"/>
        </w:rPr>
        <w:tab/>
        <w:t>Markus</w:t>
      </w:r>
      <w:r w:rsidR="00404E07">
        <w:rPr>
          <w:rFonts w:ascii="Arial" w:hAnsi="Arial" w:cs="Arial"/>
          <w:sz w:val="28"/>
        </w:rPr>
        <w:tab/>
      </w:r>
      <w:r w:rsidR="00404E07">
        <w:rPr>
          <w:rFonts w:ascii="Arial" w:hAnsi="Arial" w:cs="Arial"/>
          <w:sz w:val="28"/>
        </w:rPr>
        <w:tab/>
        <w:t>Weins-Ysperdorf</w:t>
      </w:r>
      <w:r w:rsidR="00404E07">
        <w:rPr>
          <w:rFonts w:ascii="Arial" w:hAnsi="Arial" w:cs="Arial"/>
          <w:sz w:val="28"/>
        </w:rPr>
        <w:tab/>
        <w:t xml:space="preserve"> </w:t>
      </w:r>
      <w:r w:rsidR="00404E07" w:rsidRPr="00F43FC9">
        <w:rPr>
          <w:rFonts w:ascii="Arial" w:hAnsi="Arial" w:cs="Arial"/>
          <w:sz w:val="20"/>
          <w:szCs w:val="20"/>
        </w:rPr>
        <w:t>StbNr.</w:t>
      </w:r>
      <w:r w:rsidR="00404E07">
        <w:rPr>
          <w:rFonts w:ascii="Arial" w:hAnsi="Arial" w:cs="Arial"/>
          <w:sz w:val="20"/>
          <w:szCs w:val="20"/>
        </w:rPr>
        <w:t>91</w:t>
      </w:r>
    </w:p>
    <w:p w:rsidR="00404E07" w:rsidRDefault="00404E07" w:rsidP="00404E07">
      <w:pPr>
        <w:tabs>
          <w:tab w:val="left" w:pos="1440"/>
          <w:tab w:val="left" w:pos="4320"/>
        </w:tabs>
        <w:rPr>
          <w:rFonts w:ascii="Arial" w:hAnsi="Arial" w:cs="Arial"/>
          <w:sz w:val="28"/>
        </w:rPr>
      </w:pPr>
    </w:p>
    <w:p w:rsidR="00404E07" w:rsidRDefault="00404E07" w:rsidP="00404E07">
      <w:pPr>
        <w:tabs>
          <w:tab w:val="left" w:pos="144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</w:t>
      </w:r>
      <w:r w:rsidRPr="00066E7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MAYRHOFER</w:t>
      </w:r>
      <w:r>
        <w:rPr>
          <w:rFonts w:ascii="Arial" w:hAnsi="Arial" w:cs="Arial"/>
          <w:sz w:val="28"/>
        </w:rPr>
        <w:tab/>
        <w:t>Christoph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Weins-Ysperdorf  </w:t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103</w:t>
      </w:r>
    </w:p>
    <w:p w:rsidR="00404E07" w:rsidRDefault="00404E07" w:rsidP="00404E07">
      <w:pPr>
        <w:pStyle w:val="Textkrper"/>
        <w:tabs>
          <w:tab w:val="left" w:pos="5220"/>
        </w:tabs>
      </w:pPr>
      <w:r>
        <w:lastRenderedPageBreak/>
        <w:t xml:space="preserve">Vom Niederösterreichischen Landesfeuerwehrverband </w:t>
      </w:r>
      <w:proofErr w:type="spellStart"/>
      <w:r>
        <w:t>wirden</w:t>
      </w:r>
      <w:proofErr w:type="spellEnd"/>
      <w:r>
        <w:t xml:space="preserve"> folgende Kameraden mit der Verdienstmedaille 2. Klasse in Silber für besondere Tätigkeiten im Feuerwehrbezirk bzw. Feuerwehrabschnitt ausgezeichnet:</w:t>
      </w:r>
    </w:p>
    <w:p w:rsidR="00404E07" w:rsidRDefault="00404E07" w:rsidP="004376D7">
      <w:pPr>
        <w:pStyle w:val="Textkrper"/>
        <w:tabs>
          <w:tab w:val="left" w:pos="5220"/>
        </w:tabs>
      </w:pPr>
    </w:p>
    <w:p w:rsidR="004376D7" w:rsidRDefault="004376D7" w:rsidP="004376D7">
      <w:pPr>
        <w:pStyle w:val="Textkrper"/>
        <w:tabs>
          <w:tab w:val="left" w:pos="5220"/>
        </w:tabs>
      </w:pPr>
      <w:r>
        <w:t>Vom Niederösterreichischen Landesfeuerwehrverband werden folgende Kameraden mit dem Verdienstzeichen 3. Klasse ausgezeichnet:</w:t>
      </w:r>
    </w:p>
    <w:p w:rsidR="004376D7" w:rsidRDefault="004376D7" w:rsidP="004376D7">
      <w:pPr>
        <w:tabs>
          <w:tab w:val="left" w:pos="5220"/>
        </w:tabs>
        <w:rPr>
          <w:rFonts w:ascii="Arial" w:hAnsi="Arial" w:cs="Arial"/>
          <w:b/>
          <w:bCs/>
          <w:sz w:val="28"/>
          <w:u w:val="single"/>
        </w:rPr>
      </w:pPr>
    </w:p>
    <w:p w:rsidR="00951B9A" w:rsidRDefault="00D37022" w:rsidP="00951B9A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</w:t>
      </w:r>
      <w:r w:rsidR="000A569F">
        <w:rPr>
          <w:rFonts w:ascii="Arial" w:hAnsi="Arial" w:cs="Arial"/>
          <w:sz w:val="28"/>
        </w:rPr>
        <w:t>BI</w:t>
      </w:r>
      <w:r w:rsidR="00E546A4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WINKLER</w:t>
      </w:r>
      <w:r w:rsidR="00E546A4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Walter</w:t>
      </w:r>
      <w:r w:rsidR="00951B9A">
        <w:rPr>
          <w:rFonts w:ascii="Arial" w:hAnsi="Arial" w:cs="Arial"/>
          <w:sz w:val="28"/>
        </w:rPr>
        <w:tab/>
      </w:r>
      <w:r w:rsidR="00951B9A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Altenmarkt</w:t>
      </w:r>
      <w:r w:rsidR="009454EA">
        <w:rPr>
          <w:rFonts w:ascii="Arial" w:hAnsi="Arial" w:cs="Arial"/>
          <w:sz w:val="28"/>
        </w:rPr>
        <w:tab/>
      </w:r>
      <w:r w:rsidR="009454EA">
        <w:rPr>
          <w:rFonts w:ascii="Arial" w:hAnsi="Arial" w:cs="Arial"/>
          <w:sz w:val="28"/>
        </w:rPr>
        <w:tab/>
      </w:r>
      <w:r w:rsidR="009454EA" w:rsidRPr="00F43FC9">
        <w:rPr>
          <w:rFonts w:ascii="Arial" w:hAnsi="Arial" w:cs="Arial"/>
          <w:sz w:val="20"/>
          <w:szCs w:val="20"/>
        </w:rPr>
        <w:t>StbNr.</w:t>
      </w:r>
      <w:r w:rsidR="00DE02ED">
        <w:rPr>
          <w:rFonts w:ascii="Arial" w:hAnsi="Arial" w:cs="Arial"/>
          <w:sz w:val="20"/>
          <w:szCs w:val="20"/>
        </w:rPr>
        <w:t>119</w:t>
      </w:r>
    </w:p>
    <w:p w:rsidR="00951B9A" w:rsidRDefault="00951B9A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175909" w:rsidRDefault="009D78C0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HF</w:t>
      </w:r>
      <w:r w:rsidR="00175909">
        <w:rPr>
          <w:rFonts w:ascii="Arial" w:hAnsi="Arial" w:cs="Arial"/>
          <w:sz w:val="28"/>
        </w:rPr>
        <w:t>M</w:t>
      </w:r>
      <w:r w:rsidR="00175909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KUMMER</w:t>
      </w:r>
      <w:r w:rsidR="00175909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</w:rPr>
        <w:t>artina</w:t>
      </w:r>
      <w:r w:rsidR="00175909">
        <w:rPr>
          <w:rFonts w:ascii="Arial" w:hAnsi="Arial" w:cs="Arial"/>
          <w:sz w:val="28"/>
        </w:rPr>
        <w:tab/>
      </w:r>
      <w:r w:rsidR="00175909">
        <w:rPr>
          <w:rFonts w:ascii="Arial" w:hAnsi="Arial" w:cs="Arial"/>
          <w:sz w:val="28"/>
        </w:rPr>
        <w:tab/>
      </w:r>
      <w:r w:rsidR="00D37022">
        <w:rPr>
          <w:rFonts w:ascii="Arial" w:hAnsi="Arial" w:cs="Arial"/>
          <w:sz w:val="28"/>
        </w:rPr>
        <w:t>Gottsdorf</w:t>
      </w:r>
      <w:r w:rsidR="0093035D">
        <w:rPr>
          <w:rFonts w:ascii="Arial" w:hAnsi="Arial" w:cs="Arial"/>
          <w:sz w:val="28"/>
        </w:rPr>
        <w:tab/>
      </w:r>
      <w:r w:rsidR="0093035D">
        <w:rPr>
          <w:rFonts w:ascii="Arial" w:hAnsi="Arial" w:cs="Arial"/>
          <w:sz w:val="28"/>
        </w:rPr>
        <w:tab/>
      </w:r>
      <w:r w:rsidR="0093035D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8</w:t>
      </w:r>
    </w:p>
    <w:p w:rsidR="00175909" w:rsidRDefault="00175909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F85CE4" w:rsidRDefault="009D78C0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FT</w:t>
      </w:r>
      <w:r w:rsidR="00F85CE4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BIRBAUMER</w:t>
      </w:r>
      <w:r w:rsidR="00F70082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Thomas</w:t>
      </w:r>
      <w:r w:rsidR="00F85CE4">
        <w:rPr>
          <w:rFonts w:ascii="Arial" w:hAnsi="Arial" w:cs="Arial"/>
          <w:sz w:val="28"/>
        </w:rPr>
        <w:tab/>
      </w:r>
      <w:r w:rsidR="00F85CE4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Gottsdorf</w:t>
      </w:r>
      <w:r w:rsidR="004348AB">
        <w:rPr>
          <w:rFonts w:ascii="Arial" w:hAnsi="Arial" w:cs="Arial"/>
          <w:sz w:val="28"/>
        </w:rPr>
        <w:tab/>
      </w:r>
      <w:r w:rsidR="0093035D">
        <w:rPr>
          <w:rFonts w:ascii="Arial" w:hAnsi="Arial" w:cs="Arial"/>
          <w:sz w:val="28"/>
        </w:rPr>
        <w:tab/>
      </w:r>
      <w:r w:rsidR="0093035D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64</w:t>
      </w:r>
    </w:p>
    <w:p w:rsidR="00AD1223" w:rsidRDefault="00AD1223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A940BF" w:rsidRDefault="009D78C0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OBI</w:t>
      </w:r>
      <w:r w:rsidR="00A940BF">
        <w:rPr>
          <w:rFonts w:ascii="Arial" w:hAnsi="Arial" w:cs="Arial"/>
          <w:sz w:val="28"/>
        </w:rPr>
        <w:tab/>
      </w:r>
      <w:r w:rsidR="00CF3048">
        <w:rPr>
          <w:rFonts w:ascii="Arial" w:hAnsi="Arial" w:cs="Arial"/>
          <w:sz w:val="28"/>
        </w:rPr>
        <w:t>WO</w:t>
      </w:r>
      <w:r>
        <w:rPr>
          <w:rFonts w:ascii="Arial" w:hAnsi="Arial" w:cs="Arial"/>
          <w:sz w:val="28"/>
        </w:rPr>
        <w:t>LKENSTEIN</w:t>
      </w:r>
      <w:r w:rsidR="00A940B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Ludwig</w:t>
      </w:r>
      <w:r w:rsidR="00951B9A">
        <w:rPr>
          <w:rFonts w:ascii="Arial" w:hAnsi="Arial" w:cs="Arial"/>
          <w:sz w:val="28"/>
        </w:rPr>
        <w:tab/>
      </w:r>
      <w:r w:rsidR="00951B9A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Klein </w:t>
      </w:r>
      <w:proofErr w:type="spellStart"/>
      <w:r>
        <w:rPr>
          <w:rFonts w:ascii="Arial" w:hAnsi="Arial" w:cs="Arial"/>
          <w:sz w:val="28"/>
        </w:rPr>
        <w:t>Pöchlarn</w:t>
      </w:r>
      <w:proofErr w:type="spellEnd"/>
      <w:r w:rsidR="0093035D">
        <w:rPr>
          <w:rFonts w:ascii="Arial" w:hAnsi="Arial" w:cs="Arial"/>
          <w:sz w:val="28"/>
        </w:rPr>
        <w:tab/>
      </w:r>
      <w:r w:rsidR="0093035D" w:rsidRPr="00F43FC9">
        <w:rPr>
          <w:rFonts w:ascii="Arial" w:hAnsi="Arial" w:cs="Arial"/>
          <w:sz w:val="20"/>
          <w:szCs w:val="20"/>
        </w:rPr>
        <w:t>StbNr.</w:t>
      </w:r>
      <w:r w:rsidR="00DE02E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9</w:t>
      </w:r>
    </w:p>
    <w:p w:rsidR="00892F2C" w:rsidRDefault="00892F2C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9D78C0" w:rsidRDefault="009D78C0" w:rsidP="009D78C0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HLM</w:t>
      </w:r>
      <w:r>
        <w:rPr>
          <w:rFonts w:ascii="Arial" w:hAnsi="Arial" w:cs="Arial"/>
          <w:sz w:val="28"/>
        </w:rPr>
        <w:tab/>
        <w:t>PÖCKSTEINER</w:t>
      </w:r>
      <w:r>
        <w:rPr>
          <w:rFonts w:ascii="Arial" w:hAnsi="Arial" w:cs="Arial"/>
          <w:sz w:val="28"/>
        </w:rPr>
        <w:tab/>
        <w:t>Josef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Klein </w:t>
      </w:r>
      <w:proofErr w:type="spellStart"/>
      <w:r>
        <w:rPr>
          <w:rFonts w:ascii="Arial" w:hAnsi="Arial" w:cs="Arial"/>
          <w:sz w:val="28"/>
        </w:rPr>
        <w:t>Pöchlarn</w:t>
      </w:r>
      <w:proofErr w:type="spellEnd"/>
      <w:r>
        <w:rPr>
          <w:rFonts w:ascii="Arial" w:hAnsi="Arial" w:cs="Arial"/>
          <w:sz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91</w:t>
      </w:r>
    </w:p>
    <w:p w:rsidR="009D78C0" w:rsidRDefault="009D78C0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892F2C" w:rsidRPr="000A569F" w:rsidRDefault="009D78C0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  <w:lang w:val="de-DE"/>
        </w:rPr>
      </w:pPr>
      <w:r>
        <w:rPr>
          <w:rFonts w:ascii="Arial" w:hAnsi="Arial" w:cs="Arial"/>
          <w:sz w:val="28"/>
          <w:lang w:val="de-DE"/>
        </w:rPr>
        <w:t>BI</w:t>
      </w:r>
      <w:r w:rsidR="00892F2C" w:rsidRPr="000A569F">
        <w:rPr>
          <w:rFonts w:ascii="Arial" w:hAnsi="Arial" w:cs="Arial"/>
          <w:sz w:val="28"/>
          <w:lang w:val="de-DE"/>
        </w:rPr>
        <w:tab/>
      </w:r>
      <w:r w:rsidR="000A569F" w:rsidRPr="000A569F">
        <w:rPr>
          <w:rFonts w:ascii="Arial" w:hAnsi="Arial" w:cs="Arial"/>
          <w:sz w:val="28"/>
          <w:lang w:val="de-DE"/>
        </w:rPr>
        <w:t>GR</w:t>
      </w:r>
      <w:r>
        <w:rPr>
          <w:rFonts w:ascii="Arial" w:hAnsi="Arial" w:cs="Arial"/>
          <w:sz w:val="28"/>
          <w:lang w:val="de-DE"/>
        </w:rPr>
        <w:t>UBER</w:t>
      </w:r>
      <w:r w:rsidR="00087207" w:rsidRPr="000A569F">
        <w:rPr>
          <w:rFonts w:ascii="Arial" w:hAnsi="Arial" w:cs="Arial"/>
          <w:sz w:val="28"/>
          <w:lang w:val="de-DE"/>
        </w:rPr>
        <w:tab/>
      </w:r>
      <w:r>
        <w:rPr>
          <w:rFonts w:ascii="Arial" w:hAnsi="Arial" w:cs="Arial"/>
          <w:sz w:val="28"/>
          <w:lang w:val="de-DE"/>
        </w:rPr>
        <w:t>Johann</w:t>
      </w:r>
      <w:r w:rsidR="00087207" w:rsidRPr="000A569F">
        <w:rPr>
          <w:rFonts w:ascii="Arial" w:hAnsi="Arial" w:cs="Arial"/>
          <w:sz w:val="28"/>
          <w:lang w:val="de-DE"/>
        </w:rPr>
        <w:tab/>
      </w:r>
      <w:r w:rsidR="00087207" w:rsidRPr="000A569F">
        <w:rPr>
          <w:rFonts w:ascii="Arial" w:hAnsi="Arial" w:cs="Arial"/>
          <w:sz w:val="28"/>
          <w:lang w:val="de-DE"/>
        </w:rPr>
        <w:tab/>
      </w:r>
      <w:r w:rsidR="000A569F" w:rsidRPr="000A569F">
        <w:rPr>
          <w:rFonts w:ascii="Arial" w:hAnsi="Arial" w:cs="Arial"/>
          <w:sz w:val="28"/>
          <w:lang w:val="de-DE"/>
        </w:rPr>
        <w:t>Lehen</w:t>
      </w:r>
      <w:r w:rsidR="0093035D" w:rsidRPr="000A569F">
        <w:rPr>
          <w:rFonts w:ascii="Arial" w:hAnsi="Arial" w:cs="Arial"/>
          <w:sz w:val="28"/>
          <w:lang w:val="de-DE"/>
        </w:rPr>
        <w:tab/>
      </w:r>
      <w:r w:rsidR="00DE02ED">
        <w:rPr>
          <w:rFonts w:ascii="Arial" w:hAnsi="Arial" w:cs="Arial"/>
          <w:sz w:val="28"/>
          <w:lang w:val="de-DE"/>
        </w:rPr>
        <w:tab/>
      </w:r>
      <w:r w:rsidR="0093035D" w:rsidRPr="000A569F">
        <w:rPr>
          <w:rFonts w:ascii="Arial" w:hAnsi="Arial" w:cs="Arial"/>
          <w:sz w:val="20"/>
          <w:szCs w:val="20"/>
          <w:lang w:val="de-DE"/>
        </w:rPr>
        <w:t>StbNr.</w:t>
      </w:r>
      <w:r>
        <w:rPr>
          <w:rFonts w:ascii="Arial" w:hAnsi="Arial" w:cs="Arial"/>
          <w:sz w:val="20"/>
          <w:szCs w:val="20"/>
          <w:lang w:val="de-DE"/>
        </w:rPr>
        <w:t>91</w:t>
      </w:r>
    </w:p>
    <w:p w:rsidR="00892F2C" w:rsidRPr="000A569F" w:rsidRDefault="00892F2C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  <w:lang w:val="de-DE"/>
        </w:rPr>
      </w:pPr>
    </w:p>
    <w:p w:rsidR="00CB1FB8" w:rsidRDefault="00A93BC7" w:rsidP="00CB1FB8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LM</w:t>
      </w:r>
      <w:r w:rsidR="00CB1FB8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>R</w:t>
      </w:r>
      <w:r w:rsidR="001375B1">
        <w:rPr>
          <w:rFonts w:ascii="Arial" w:hAnsi="Arial" w:cs="Arial"/>
          <w:sz w:val="28"/>
        </w:rPr>
        <w:t>ICHTER</w:t>
      </w:r>
      <w:r w:rsidR="00CB1FB8"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>Leopold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>Marbach</w:t>
      </w:r>
      <w:r w:rsidR="00AA5706">
        <w:rPr>
          <w:rFonts w:ascii="Arial" w:hAnsi="Arial" w:cs="Arial"/>
          <w:sz w:val="28"/>
        </w:rPr>
        <w:tab/>
      </w:r>
      <w:r w:rsidR="00AA5706">
        <w:rPr>
          <w:rFonts w:ascii="Arial" w:hAnsi="Arial" w:cs="Arial"/>
          <w:sz w:val="28"/>
        </w:rPr>
        <w:tab/>
      </w:r>
      <w:r w:rsidR="00AA5706" w:rsidRPr="00F43FC9">
        <w:rPr>
          <w:rFonts w:ascii="Arial" w:hAnsi="Arial" w:cs="Arial"/>
          <w:sz w:val="20"/>
          <w:szCs w:val="20"/>
        </w:rPr>
        <w:t>StbNr.</w:t>
      </w:r>
      <w:r w:rsidR="001375B1">
        <w:rPr>
          <w:rFonts w:ascii="Arial" w:hAnsi="Arial" w:cs="Arial"/>
          <w:sz w:val="20"/>
          <w:szCs w:val="20"/>
        </w:rPr>
        <w:t>98</w:t>
      </w:r>
    </w:p>
    <w:p w:rsidR="00CB1FB8" w:rsidRDefault="00CB1FB8" w:rsidP="004376D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892F2C" w:rsidRDefault="001375B1" w:rsidP="004376D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OL</w:t>
      </w:r>
      <w:r w:rsidR="00E43CB1">
        <w:rPr>
          <w:rFonts w:ascii="Arial" w:hAnsi="Arial" w:cs="Arial"/>
          <w:sz w:val="28"/>
        </w:rPr>
        <w:t>M</w:t>
      </w:r>
      <w:r w:rsidR="00892F2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BUSCHENREITHNER</w:t>
      </w:r>
      <w:r w:rsidR="0075075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Mario</w:t>
      </w:r>
      <w:r w:rsidR="00892F2C">
        <w:rPr>
          <w:rFonts w:ascii="Arial" w:hAnsi="Arial" w:cs="Arial"/>
          <w:sz w:val="28"/>
        </w:rPr>
        <w:tab/>
      </w:r>
      <w:r w:rsidR="00892F2C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Persenbeug</w:t>
      </w:r>
      <w:r w:rsidR="00AA5706">
        <w:rPr>
          <w:rFonts w:ascii="Arial" w:hAnsi="Arial" w:cs="Arial"/>
          <w:sz w:val="28"/>
        </w:rPr>
        <w:tab/>
      </w:r>
      <w:r w:rsidR="00AA5706"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138</w:t>
      </w:r>
    </w:p>
    <w:p w:rsidR="000A569F" w:rsidRDefault="000A569F" w:rsidP="004376D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</w:p>
    <w:p w:rsidR="001375B1" w:rsidRDefault="001375B1" w:rsidP="001375B1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LM</w:t>
      </w:r>
      <w:r>
        <w:rPr>
          <w:rFonts w:ascii="Arial" w:hAnsi="Arial" w:cs="Arial"/>
          <w:sz w:val="28"/>
        </w:rPr>
        <w:tab/>
        <w:t>BRACHINGER</w:t>
      </w:r>
      <w:r>
        <w:rPr>
          <w:rFonts w:ascii="Arial" w:hAnsi="Arial" w:cs="Arial"/>
          <w:sz w:val="28"/>
        </w:rPr>
        <w:tab/>
        <w:t>Norbert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Persenbeug</w:t>
      </w:r>
      <w:r>
        <w:rPr>
          <w:rFonts w:ascii="Arial" w:hAnsi="Arial" w:cs="Arial"/>
          <w:sz w:val="28"/>
        </w:rPr>
        <w:tab/>
      </w:r>
      <w:r w:rsidRPr="00F43FC9">
        <w:rPr>
          <w:rFonts w:ascii="Arial" w:hAnsi="Arial" w:cs="Arial"/>
          <w:sz w:val="20"/>
          <w:szCs w:val="20"/>
        </w:rPr>
        <w:t>StbNr.</w:t>
      </w:r>
      <w:r>
        <w:rPr>
          <w:rFonts w:ascii="Arial" w:hAnsi="Arial" w:cs="Arial"/>
          <w:sz w:val="20"/>
          <w:szCs w:val="20"/>
        </w:rPr>
        <w:t>112</w:t>
      </w:r>
    </w:p>
    <w:p w:rsidR="001375B1" w:rsidRDefault="001375B1" w:rsidP="000A569F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0A569F" w:rsidRDefault="001375B1" w:rsidP="000A569F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OLM</w:t>
      </w:r>
      <w:r w:rsidR="000A569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LUMETSBERGER</w:t>
      </w:r>
      <w:r w:rsidR="000A569F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Robert</w:t>
      </w:r>
      <w:r w:rsidR="000A569F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ab/>
        <w:t>St.Oswald</w:t>
      </w:r>
      <w:r w:rsidR="000A569F">
        <w:rPr>
          <w:rFonts w:ascii="Arial" w:hAnsi="Arial" w:cs="Arial"/>
          <w:sz w:val="28"/>
        </w:rPr>
        <w:tab/>
      </w:r>
      <w:r w:rsidR="000A569F">
        <w:rPr>
          <w:rFonts w:ascii="Arial" w:hAnsi="Arial" w:cs="Arial"/>
          <w:sz w:val="28"/>
        </w:rPr>
        <w:tab/>
      </w:r>
      <w:r w:rsidR="000A569F" w:rsidRPr="00F43FC9">
        <w:rPr>
          <w:rFonts w:ascii="Arial" w:hAnsi="Arial" w:cs="Arial"/>
          <w:sz w:val="20"/>
          <w:szCs w:val="20"/>
        </w:rPr>
        <w:t>StbNr.</w:t>
      </w:r>
      <w:r w:rsidR="001D317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51</w:t>
      </w:r>
    </w:p>
    <w:p w:rsidR="00FF1802" w:rsidRDefault="00FF1802" w:rsidP="00FF1802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FF1802" w:rsidRDefault="00FF1802" w:rsidP="00FF1802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BM</w:t>
      </w:r>
      <w:r>
        <w:rPr>
          <w:rFonts w:ascii="Arial" w:hAnsi="Arial" w:cs="Arial"/>
          <w:sz w:val="28"/>
        </w:rPr>
        <w:tab/>
        <w:t>KAMLEITHNER</w:t>
      </w:r>
      <w:r>
        <w:rPr>
          <w:rFonts w:ascii="Arial" w:hAnsi="Arial" w:cs="Arial"/>
          <w:sz w:val="28"/>
        </w:rPr>
        <w:tab/>
        <w:t>Christian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Ysper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9873E7">
        <w:rPr>
          <w:rFonts w:ascii="Arial" w:hAnsi="Arial" w:cs="Arial"/>
          <w:sz w:val="20"/>
          <w:szCs w:val="20"/>
        </w:rPr>
        <w:t xml:space="preserve">StbNr.95 </w:t>
      </w:r>
    </w:p>
    <w:p w:rsidR="00FF1802" w:rsidRDefault="00FF1802" w:rsidP="00FF1802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</w:p>
    <w:p w:rsidR="00FF1802" w:rsidRDefault="00FF1802" w:rsidP="00FF1802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LM</w:t>
      </w:r>
      <w:r>
        <w:rPr>
          <w:rFonts w:ascii="Arial" w:hAnsi="Arial" w:cs="Arial"/>
          <w:sz w:val="28"/>
        </w:rPr>
        <w:tab/>
        <w:t>LEITNER</w:t>
      </w:r>
      <w:r>
        <w:rPr>
          <w:rFonts w:ascii="Arial" w:hAnsi="Arial" w:cs="Arial"/>
          <w:sz w:val="28"/>
        </w:rPr>
        <w:tab/>
        <w:t>Thomas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Ysper</w:t>
      </w:r>
      <w:proofErr w:type="spell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  <w:szCs w:val="20"/>
        </w:rPr>
        <w:t xml:space="preserve">StbNr.83 </w:t>
      </w:r>
    </w:p>
    <w:p w:rsidR="000A569F" w:rsidRDefault="000A569F" w:rsidP="000A569F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4376D7" w:rsidRDefault="004376D7" w:rsidP="004376D7">
      <w:pPr>
        <w:pStyle w:val="Textkrper"/>
        <w:tabs>
          <w:tab w:val="left" w:pos="5220"/>
        </w:tabs>
      </w:pPr>
      <w:r>
        <w:t>Vom Niederösterreichischen Landesfeuerwehrverband werden folgende Kameraden mit dem Verdienstzeichen 2. Klasse ausgezeichnet:</w:t>
      </w:r>
    </w:p>
    <w:p w:rsidR="004376D7" w:rsidRDefault="004376D7" w:rsidP="004376D7">
      <w:pPr>
        <w:tabs>
          <w:tab w:val="left" w:pos="900"/>
          <w:tab w:val="left" w:pos="5220"/>
        </w:tabs>
        <w:rPr>
          <w:rFonts w:ascii="Arial" w:hAnsi="Arial" w:cs="Arial"/>
          <w:sz w:val="28"/>
        </w:rPr>
      </w:pPr>
    </w:p>
    <w:p w:rsidR="005E5DFE" w:rsidRDefault="000A569F" w:rsidP="005E5DFE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</w:rPr>
        <w:t>V</w:t>
      </w:r>
      <w:r w:rsidR="005E5DFE"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>KILNBECK</w:t>
      </w:r>
      <w:r w:rsidR="005E5DFE"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>Andreas</w:t>
      </w:r>
      <w:r w:rsidR="005E5DFE">
        <w:rPr>
          <w:rFonts w:ascii="Arial" w:hAnsi="Arial" w:cs="Arial"/>
          <w:sz w:val="28"/>
        </w:rPr>
        <w:tab/>
      </w:r>
      <w:r w:rsidR="005E5DFE"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>Weins-Ysperdorf</w:t>
      </w:r>
      <w:r w:rsidR="005E5DFE">
        <w:rPr>
          <w:rFonts w:ascii="Arial" w:hAnsi="Arial" w:cs="Arial"/>
          <w:sz w:val="28"/>
        </w:rPr>
        <w:tab/>
      </w:r>
      <w:r w:rsidR="001375B1">
        <w:rPr>
          <w:rFonts w:ascii="Arial" w:hAnsi="Arial" w:cs="Arial"/>
          <w:sz w:val="28"/>
        </w:rPr>
        <w:t xml:space="preserve"> </w:t>
      </w:r>
      <w:r w:rsidR="005E5DFE" w:rsidRPr="00F43FC9">
        <w:rPr>
          <w:rFonts w:ascii="Arial" w:hAnsi="Arial" w:cs="Arial"/>
          <w:sz w:val="20"/>
          <w:szCs w:val="20"/>
        </w:rPr>
        <w:t>StbNr.</w:t>
      </w:r>
      <w:r w:rsidR="001375B1">
        <w:rPr>
          <w:rFonts w:ascii="Arial" w:hAnsi="Arial" w:cs="Arial"/>
          <w:sz w:val="20"/>
          <w:szCs w:val="20"/>
        </w:rPr>
        <w:t>66</w:t>
      </w:r>
    </w:p>
    <w:p w:rsidR="009873E7" w:rsidRDefault="009873E7" w:rsidP="009873E7">
      <w:pPr>
        <w:tabs>
          <w:tab w:val="left" w:pos="900"/>
          <w:tab w:val="left" w:pos="4320"/>
        </w:tabs>
        <w:rPr>
          <w:rFonts w:ascii="Arial" w:hAnsi="Arial" w:cs="Arial"/>
          <w:sz w:val="20"/>
          <w:szCs w:val="20"/>
        </w:rPr>
      </w:pPr>
    </w:p>
    <w:p w:rsidR="009873E7" w:rsidRDefault="009873E7" w:rsidP="009873E7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</w:t>
      </w:r>
      <w:r>
        <w:rPr>
          <w:rFonts w:ascii="Arial" w:hAnsi="Arial" w:cs="Arial"/>
          <w:sz w:val="28"/>
        </w:rPr>
        <w:tab/>
        <w:t>LEHNER</w:t>
      </w:r>
      <w:r>
        <w:rPr>
          <w:rFonts w:ascii="Arial" w:hAnsi="Arial" w:cs="Arial"/>
          <w:sz w:val="28"/>
        </w:rPr>
        <w:tab/>
        <w:t>Reinhard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Persenbeug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  <w:szCs w:val="20"/>
        </w:rPr>
        <w:t>StbNr.131</w:t>
      </w:r>
    </w:p>
    <w:p w:rsidR="007A71F7" w:rsidRDefault="007A71F7" w:rsidP="004F1EF9">
      <w:pPr>
        <w:tabs>
          <w:tab w:val="left" w:pos="900"/>
          <w:tab w:val="left" w:pos="4320"/>
        </w:tabs>
        <w:rPr>
          <w:rFonts w:ascii="Arial" w:hAnsi="Arial" w:cs="Arial"/>
          <w:sz w:val="28"/>
        </w:rPr>
      </w:pPr>
    </w:p>
    <w:p w:rsidR="00C90D5A" w:rsidRDefault="00C90D5A" w:rsidP="004376D7">
      <w:pPr>
        <w:pStyle w:val="Textkrper"/>
        <w:tabs>
          <w:tab w:val="left" w:pos="5220"/>
        </w:tabs>
      </w:pPr>
    </w:p>
    <w:p w:rsidR="004376D7" w:rsidRDefault="004376D7" w:rsidP="004376D7">
      <w:pPr>
        <w:pStyle w:val="Textkrper"/>
        <w:tabs>
          <w:tab w:val="left" w:pos="5220"/>
        </w:tabs>
      </w:pPr>
      <w:r>
        <w:t>Vom Österreichischen Bundesfeuerwehrverband werden folgende Kameraden mit dem Verdienstzeichen 3. Stufe ausgezeichnet:</w:t>
      </w:r>
    </w:p>
    <w:p w:rsidR="00400178" w:rsidRDefault="00400178" w:rsidP="004376D7">
      <w:pPr>
        <w:pStyle w:val="Textkrper"/>
        <w:tabs>
          <w:tab w:val="left" w:pos="5220"/>
        </w:tabs>
      </w:pPr>
    </w:p>
    <w:sectPr w:rsidR="00400178" w:rsidSect="000614F2">
      <w:headerReference w:type="default" r:id="rId10"/>
      <w:footerReference w:type="default" r:id="rId11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B1" w:rsidRDefault="00A03AB1">
      <w:r>
        <w:separator/>
      </w:r>
    </w:p>
  </w:endnote>
  <w:endnote w:type="continuationSeparator" w:id="0">
    <w:p w:rsidR="00A03AB1" w:rsidRDefault="00A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CC" w:rsidRDefault="00983ACC" w:rsidP="00C67621">
    <w:pPr>
      <w:pStyle w:val="Fuzeile"/>
      <w:rPr>
        <w:sz w:val="16"/>
        <w:szCs w:val="16"/>
      </w:rPr>
    </w:pPr>
  </w:p>
  <w:p w:rsidR="00983ACC" w:rsidRDefault="00F514A5" w:rsidP="00C67621">
    <w:pPr>
      <w:pStyle w:val="Fuzeile"/>
    </w:pPr>
    <w:r w:rsidRPr="006909A5">
      <w:rPr>
        <w:sz w:val="16"/>
        <w:szCs w:val="16"/>
      </w:rPr>
      <w:fldChar w:fldCharType="begin"/>
    </w:r>
    <w:r w:rsidR="00983ACC" w:rsidRPr="006909A5">
      <w:rPr>
        <w:sz w:val="16"/>
        <w:szCs w:val="16"/>
      </w:rPr>
      <w:instrText xml:space="preserve"> FILENAME \p </w:instrText>
    </w:r>
    <w:r w:rsidRPr="006909A5">
      <w:rPr>
        <w:sz w:val="16"/>
        <w:szCs w:val="16"/>
      </w:rPr>
      <w:fldChar w:fldCharType="separate"/>
    </w:r>
    <w:r w:rsidR="00CF3048">
      <w:rPr>
        <w:noProof/>
        <w:sz w:val="16"/>
        <w:szCs w:val="16"/>
      </w:rPr>
      <w:t>C:\Users\Rainer Rusa\Documents\Feuerwehr1\Abschnitt Persenbeug\Abschnittsfeuerwehrtag 2018\Liste EZ_2018.docx</w:t>
    </w:r>
    <w:r w:rsidRPr="006909A5">
      <w:rPr>
        <w:sz w:val="16"/>
        <w:szCs w:val="16"/>
      </w:rPr>
      <w:fldChar w:fldCharType="end"/>
    </w:r>
    <w:r w:rsidR="00983ACC">
      <w:t xml:space="preserve">                             </w:t>
    </w:r>
    <w:r w:rsidR="00983ACC" w:rsidRPr="008371BC">
      <w:rPr>
        <w:sz w:val="28"/>
        <w:szCs w:val="28"/>
      </w:rPr>
      <w:t xml:space="preserve">Seite </w:t>
    </w:r>
    <w:r w:rsidRPr="008371BC">
      <w:rPr>
        <w:rStyle w:val="Seitenzahl"/>
        <w:sz w:val="28"/>
        <w:szCs w:val="28"/>
      </w:rPr>
      <w:fldChar w:fldCharType="begin"/>
    </w:r>
    <w:r w:rsidR="00983ACC" w:rsidRPr="008371BC">
      <w:rPr>
        <w:rStyle w:val="Seitenzahl"/>
        <w:sz w:val="28"/>
        <w:szCs w:val="28"/>
      </w:rPr>
      <w:instrText xml:space="preserve"> PAGE </w:instrText>
    </w:r>
    <w:r w:rsidRPr="008371BC">
      <w:rPr>
        <w:rStyle w:val="Seitenzahl"/>
        <w:sz w:val="28"/>
        <w:szCs w:val="28"/>
      </w:rPr>
      <w:fldChar w:fldCharType="separate"/>
    </w:r>
    <w:r w:rsidR="007C1327">
      <w:rPr>
        <w:rStyle w:val="Seitenzahl"/>
        <w:noProof/>
        <w:sz w:val="28"/>
        <w:szCs w:val="28"/>
      </w:rPr>
      <w:t>2</w:t>
    </w:r>
    <w:r w:rsidRPr="008371BC">
      <w:rPr>
        <w:rStyle w:val="Seitenzahl"/>
        <w:sz w:val="28"/>
        <w:szCs w:val="28"/>
      </w:rPr>
      <w:fldChar w:fldCharType="end"/>
    </w:r>
  </w:p>
  <w:p w:rsidR="00983ACC" w:rsidRDefault="00983A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B1" w:rsidRDefault="00A03AB1">
      <w:r>
        <w:separator/>
      </w:r>
    </w:p>
  </w:footnote>
  <w:footnote w:type="continuationSeparator" w:id="0">
    <w:p w:rsidR="00A03AB1" w:rsidRDefault="00A0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983ACC" w:rsidRPr="00B958E9">
      <w:tc>
        <w:tcPr>
          <w:tcW w:w="9648" w:type="dxa"/>
          <w:vAlign w:val="bottom"/>
        </w:tcPr>
        <w:p w:rsidR="00983ACC" w:rsidRPr="00897869" w:rsidRDefault="00983AC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983ACC" w:rsidRPr="00897869" w:rsidRDefault="00983ACC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Abschnitts</w:t>
          </w:r>
          <w:r w:rsidRPr="00897869">
            <w:rPr>
              <w:rFonts w:ascii="Kravitz Thermal" w:hAnsi="Kravitz Thermal"/>
              <w:color w:val="808080"/>
              <w:sz w:val="30"/>
              <w:szCs w:val="30"/>
            </w:rPr>
            <w:t>feuerwehrkommando</w:t>
          </w:r>
        </w:p>
      </w:tc>
      <w:tc>
        <w:tcPr>
          <w:tcW w:w="931" w:type="dxa"/>
        </w:tcPr>
        <w:p w:rsidR="00983ACC" w:rsidRPr="00B958E9" w:rsidRDefault="008D75E6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55600" cy="355600"/>
                <wp:effectExtent l="19050" t="0" r="635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3ACC" w:rsidRPr="00B958E9">
      <w:tc>
        <w:tcPr>
          <w:tcW w:w="10579" w:type="dxa"/>
          <w:gridSpan w:val="2"/>
        </w:tcPr>
        <w:p w:rsidR="00983ACC" w:rsidRPr="00B958E9" w:rsidRDefault="00A03AB1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pict>
              <v:line id="_x0000_s2049" style="position:absolute;z-index:251657728;mso-position-horizontal-relative:text;mso-position-vertical-relative:text" from="0,2.25pt" to="510.25pt,2.25pt" strokecolor="#09f" strokeweight="1pt"/>
            </w:pict>
          </w:r>
        </w:p>
      </w:tc>
    </w:tr>
  </w:tbl>
  <w:p w:rsidR="00983ACC" w:rsidRPr="003228CC" w:rsidRDefault="00983AC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F514A5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F514A5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7C1327">
      <w:rPr>
        <w:rStyle w:val="Seitenzahl"/>
        <w:rFonts w:ascii="Arial" w:hAnsi="Arial" w:cs="Arial"/>
        <w:i/>
        <w:noProof/>
        <w:sz w:val="16"/>
        <w:szCs w:val="16"/>
      </w:rPr>
      <w:t>2</w:t>
    </w:r>
    <w:r w:rsidR="00F514A5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983ACC" w:rsidRDefault="00983A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6C74"/>
    <w:rsid w:val="00001A9E"/>
    <w:rsid w:val="0000300C"/>
    <w:rsid w:val="0003168A"/>
    <w:rsid w:val="0003288A"/>
    <w:rsid w:val="000403E3"/>
    <w:rsid w:val="00052AD8"/>
    <w:rsid w:val="000545A0"/>
    <w:rsid w:val="000614F2"/>
    <w:rsid w:val="000626F3"/>
    <w:rsid w:val="00066858"/>
    <w:rsid w:val="00066E7F"/>
    <w:rsid w:val="00072789"/>
    <w:rsid w:val="00076A3C"/>
    <w:rsid w:val="00080E16"/>
    <w:rsid w:val="00087207"/>
    <w:rsid w:val="000872F1"/>
    <w:rsid w:val="00097935"/>
    <w:rsid w:val="000A0ADE"/>
    <w:rsid w:val="000A18B5"/>
    <w:rsid w:val="000A4F2D"/>
    <w:rsid w:val="000A569F"/>
    <w:rsid w:val="000B14B8"/>
    <w:rsid w:val="000C6727"/>
    <w:rsid w:val="000D6BAD"/>
    <w:rsid w:val="000E17B4"/>
    <w:rsid w:val="001018C2"/>
    <w:rsid w:val="0011698F"/>
    <w:rsid w:val="00120CCD"/>
    <w:rsid w:val="001273CC"/>
    <w:rsid w:val="001375B1"/>
    <w:rsid w:val="00144DE8"/>
    <w:rsid w:val="00146F35"/>
    <w:rsid w:val="0014734F"/>
    <w:rsid w:val="00152501"/>
    <w:rsid w:val="00155466"/>
    <w:rsid w:val="00175220"/>
    <w:rsid w:val="00175909"/>
    <w:rsid w:val="0017671E"/>
    <w:rsid w:val="00180BC0"/>
    <w:rsid w:val="00193BCC"/>
    <w:rsid w:val="001A060A"/>
    <w:rsid w:val="001C457E"/>
    <w:rsid w:val="001C75DC"/>
    <w:rsid w:val="001D0EEA"/>
    <w:rsid w:val="001D317A"/>
    <w:rsid w:val="001D4CDF"/>
    <w:rsid w:val="001D5455"/>
    <w:rsid w:val="001E2842"/>
    <w:rsid w:val="001E4842"/>
    <w:rsid w:val="001F5303"/>
    <w:rsid w:val="00201FE9"/>
    <w:rsid w:val="0022099A"/>
    <w:rsid w:val="00220F03"/>
    <w:rsid w:val="002277A1"/>
    <w:rsid w:val="00232ADD"/>
    <w:rsid w:val="00240B20"/>
    <w:rsid w:val="002500B8"/>
    <w:rsid w:val="00257007"/>
    <w:rsid w:val="002615BF"/>
    <w:rsid w:val="0026527C"/>
    <w:rsid w:val="00265680"/>
    <w:rsid w:val="00272D8C"/>
    <w:rsid w:val="00290602"/>
    <w:rsid w:val="002972AC"/>
    <w:rsid w:val="002A3274"/>
    <w:rsid w:val="002C1635"/>
    <w:rsid w:val="002D2B59"/>
    <w:rsid w:val="002D51FA"/>
    <w:rsid w:val="002E56BD"/>
    <w:rsid w:val="00306510"/>
    <w:rsid w:val="003115CE"/>
    <w:rsid w:val="0032115D"/>
    <w:rsid w:val="003228CC"/>
    <w:rsid w:val="00326331"/>
    <w:rsid w:val="00333B7A"/>
    <w:rsid w:val="00334E9D"/>
    <w:rsid w:val="0034346D"/>
    <w:rsid w:val="00357949"/>
    <w:rsid w:val="003662C1"/>
    <w:rsid w:val="00371D9E"/>
    <w:rsid w:val="003760ED"/>
    <w:rsid w:val="003857F4"/>
    <w:rsid w:val="00393B7A"/>
    <w:rsid w:val="00395C3C"/>
    <w:rsid w:val="003A008A"/>
    <w:rsid w:val="003A2420"/>
    <w:rsid w:val="003B47B2"/>
    <w:rsid w:val="003C039E"/>
    <w:rsid w:val="003C2A9D"/>
    <w:rsid w:val="003D60C9"/>
    <w:rsid w:val="00400178"/>
    <w:rsid w:val="00400C3A"/>
    <w:rsid w:val="00401E4E"/>
    <w:rsid w:val="0040381B"/>
    <w:rsid w:val="00404E07"/>
    <w:rsid w:val="00406404"/>
    <w:rsid w:val="00406A64"/>
    <w:rsid w:val="00413060"/>
    <w:rsid w:val="00423F88"/>
    <w:rsid w:val="00430569"/>
    <w:rsid w:val="004348AB"/>
    <w:rsid w:val="004360EC"/>
    <w:rsid w:val="004376D7"/>
    <w:rsid w:val="00447768"/>
    <w:rsid w:val="00470885"/>
    <w:rsid w:val="0047359F"/>
    <w:rsid w:val="004A210A"/>
    <w:rsid w:val="004A232A"/>
    <w:rsid w:val="004A4A40"/>
    <w:rsid w:val="004A4B78"/>
    <w:rsid w:val="004A5643"/>
    <w:rsid w:val="004A617A"/>
    <w:rsid w:val="004B380D"/>
    <w:rsid w:val="004B786C"/>
    <w:rsid w:val="004C4FCC"/>
    <w:rsid w:val="004D760D"/>
    <w:rsid w:val="004F0495"/>
    <w:rsid w:val="004F10AA"/>
    <w:rsid w:val="004F1EF9"/>
    <w:rsid w:val="00517CEE"/>
    <w:rsid w:val="005248A5"/>
    <w:rsid w:val="005364C0"/>
    <w:rsid w:val="00544512"/>
    <w:rsid w:val="00550B59"/>
    <w:rsid w:val="00553AF9"/>
    <w:rsid w:val="0055776B"/>
    <w:rsid w:val="00560614"/>
    <w:rsid w:val="00563562"/>
    <w:rsid w:val="00575C29"/>
    <w:rsid w:val="005763B1"/>
    <w:rsid w:val="005830C9"/>
    <w:rsid w:val="005869AB"/>
    <w:rsid w:val="00587601"/>
    <w:rsid w:val="00594290"/>
    <w:rsid w:val="00596121"/>
    <w:rsid w:val="005A3E91"/>
    <w:rsid w:val="005B43E6"/>
    <w:rsid w:val="005E5DFE"/>
    <w:rsid w:val="005F571F"/>
    <w:rsid w:val="005F724C"/>
    <w:rsid w:val="006323BE"/>
    <w:rsid w:val="006421C6"/>
    <w:rsid w:val="00667413"/>
    <w:rsid w:val="00684629"/>
    <w:rsid w:val="006858BD"/>
    <w:rsid w:val="00690BCF"/>
    <w:rsid w:val="00697231"/>
    <w:rsid w:val="006A483A"/>
    <w:rsid w:val="006A7E2B"/>
    <w:rsid w:val="006B0CF3"/>
    <w:rsid w:val="006B2127"/>
    <w:rsid w:val="006B56EE"/>
    <w:rsid w:val="006C1745"/>
    <w:rsid w:val="006C7284"/>
    <w:rsid w:val="006E7DBE"/>
    <w:rsid w:val="006F1059"/>
    <w:rsid w:val="00706B51"/>
    <w:rsid w:val="0071599A"/>
    <w:rsid w:val="00725F33"/>
    <w:rsid w:val="00727415"/>
    <w:rsid w:val="00730406"/>
    <w:rsid w:val="0073706B"/>
    <w:rsid w:val="00737DFE"/>
    <w:rsid w:val="00740F7B"/>
    <w:rsid w:val="00744569"/>
    <w:rsid w:val="00750756"/>
    <w:rsid w:val="00756036"/>
    <w:rsid w:val="00757E6E"/>
    <w:rsid w:val="00772522"/>
    <w:rsid w:val="0079079A"/>
    <w:rsid w:val="00791B28"/>
    <w:rsid w:val="00793A6E"/>
    <w:rsid w:val="00797D7F"/>
    <w:rsid w:val="007A71F7"/>
    <w:rsid w:val="007A7EBF"/>
    <w:rsid w:val="007B22A4"/>
    <w:rsid w:val="007B431B"/>
    <w:rsid w:val="007B6E11"/>
    <w:rsid w:val="007C1327"/>
    <w:rsid w:val="007C285E"/>
    <w:rsid w:val="007C4C7F"/>
    <w:rsid w:val="007D1B0C"/>
    <w:rsid w:val="007E6ACB"/>
    <w:rsid w:val="007E7EA7"/>
    <w:rsid w:val="007F5E3F"/>
    <w:rsid w:val="00800691"/>
    <w:rsid w:val="00803061"/>
    <w:rsid w:val="00803093"/>
    <w:rsid w:val="00805ECC"/>
    <w:rsid w:val="008113FE"/>
    <w:rsid w:val="00822A0F"/>
    <w:rsid w:val="008236CF"/>
    <w:rsid w:val="00824F22"/>
    <w:rsid w:val="008371BC"/>
    <w:rsid w:val="00844749"/>
    <w:rsid w:val="00873215"/>
    <w:rsid w:val="00874DDB"/>
    <w:rsid w:val="00892F2C"/>
    <w:rsid w:val="00896D75"/>
    <w:rsid w:val="008A232F"/>
    <w:rsid w:val="008A381F"/>
    <w:rsid w:val="008A4577"/>
    <w:rsid w:val="008C3AA5"/>
    <w:rsid w:val="008D6573"/>
    <w:rsid w:val="008D75E6"/>
    <w:rsid w:val="008E3D7D"/>
    <w:rsid w:val="008E4530"/>
    <w:rsid w:val="008F1BC3"/>
    <w:rsid w:val="008F51F5"/>
    <w:rsid w:val="00906C74"/>
    <w:rsid w:val="009115BB"/>
    <w:rsid w:val="00913CDB"/>
    <w:rsid w:val="009150A6"/>
    <w:rsid w:val="00915195"/>
    <w:rsid w:val="00915D93"/>
    <w:rsid w:val="009209AB"/>
    <w:rsid w:val="00924E0C"/>
    <w:rsid w:val="0093035D"/>
    <w:rsid w:val="0093370E"/>
    <w:rsid w:val="009338C0"/>
    <w:rsid w:val="009454EA"/>
    <w:rsid w:val="00947548"/>
    <w:rsid w:val="00951B9A"/>
    <w:rsid w:val="0095468C"/>
    <w:rsid w:val="00955013"/>
    <w:rsid w:val="0095553E"/>
    <w:rsid w:val="00955DBA"/>
    <w:rsid w:val="00956D07"/>
    <w:rsid w:val="00971187"/>
    <w:rsid w:val="0097349F"/>
    <w:rsid w:val="00977469"/>
    <w:rsid w:val="00983ACC"/>
    <w:rsid w:val="00986BF3"/>
    <w:rsid w:val="009873E7"/>
    <w:rsid w:val="00987724"/>
    <w:rsid w:val="00992C5C"/>
    <w:rsid w:val="009941F0"/>
    <w:rsid w:val="009954F5"/>
    <w:rsid w:val="00997363"/>
    <w:rsid w:val="009A2218"/>
    <w:rsid w:val="009B0AC1"/>
    <w:rsid w:val="009B6DF3"/>
    <w:rsid w:val="009C5F38"/>
    <w:rsid w:val="009D78C0"/>
    <w:rsid w:val="009F030C"/>
    <w:rsid w:val="009F3D88"/>
    <w:rsid w:val="00A03AB1"/>
    <w:rsid w:val="00A0655E"/>
    <w:rsid w:val="00A11EC7"/>
    <w:rsid w:val="00A14076"/>
    <w:rsid w:val="00A23CCB"/>
    <w:rsid w:val="00A2549A"/>
    <w:rsid w:val="00A34126"/>
    <w:rsid w:val="00A3418F"/>
    <w:rsid w:val="00A6754B"/>
    <w:rsid w:val="00A6764B"/>
    <w:rsid w:val="00A878A2"/>
    <w:rsid w:val="00A93BC7"/>
    <w:rsid w:val="00A940BF"/>
    <w:rsid w:val="00A97E24"/>
    <w:rsid w:val="00AA5706"/>
    <w:rsid w:val="00AA5EBE"/>
    <w:rsid w:val="00AA6CE9"/>
    <w:rsid w:val="00AB0498"/>
    <w:rsid w:val="00AD1223"/>
    <w:rsid w:val="00AE0DF0"/>
    <w:rsid w:val="00AE2C0D"/>
    <w:rsid w:val="00AE6364"/>
    <w:rsid w:val="00AE76FB"/>
    <w:rsid w:val="00AF0FC6"/>
    <w:rsid w:val="00AF394B"/>
    <w:rsid w:val="00B05720"/>
    <w:rsid w:val="00B0583E"/>
    <w:rsid w:val="00B148CE"/>
    <w:rsid w:val="00B17B6B"/>
    <w:rsid w:val="00B23539"/>
    <w:rsid w:val="00B34688"/>
    <w:rsid w:val="00B46ACA"/>
    <w:rsid w:val="00B51CB4"/>
    <w:rsid w:val="00B5458F"/>
    <w:rsid w:val="00B575E4"/>
    <w:rsid w:val="00B577D7"/>
    <w:rsid w:val="00B607DA"/>
    <w:rsid w:val="00B7473F"/>
    <w:rsid w:val="00B776EF"/>
    <w:rsid w:val="00B823E6"/>
    <w:rsid w:val="00B84FE4"/>
    <w:rsid w:val="00B951CE"/>
    <w:rsid w:val="00B96602"/>
    <w:rsid w:val="00BA095E"/>
    <w:rsid w:val="00BA2550"/>
    <w:rsid w:val="00BA6C22"/>
    <w:rsid w:val="00BB5A46"/>
    <w:rsid w:val="00BB70EA"/>
    <w:rsid w:val="00BD2C0B"/>
    <w:rsid w:val="00BD5CFC"/>
    <w:rsid w:val="00BE2A73"/>
    <w:rsid w:val="00BE6B96"/>
    <w:rsid w:val="00C014C8"/>
    <w:rsid w:val="00C11DC3"/>
    <w:rsid w:val="00C248C4"/>
    <w:rsid w:val="00C34BB2"/>
    <w:rsid w:val="00C54D85"/>
    <w:rsid w:val="00C57BAA"/>
    <w:rsid w:val="00C617AF"/>
    <w:rsid w:val="00C644DE"/>
    <w:rsid w:val="00C67621"/>
    <w:rsid w:val="00C879DF"/>
    <w:rsid w:val="00C90D5A"/>
    <w:rsid w:val="00CA4505"/>
    <w:rsid w:val="00CA5F40"/>
    <w:rsid w:val="00CB002A"/>
    <w:rsid w:val="00CB13D6"/>
    <w:rsid w:val="00CB1FB8"/>
    <w:rsid w:val="00CC1D2B"/>
    <w:rsid w:val="00CC2063"/>
    <w:rsid w:val="00CC21EB"/>
    <w:rsid w:val="00CC3DE1"/>
    <w:rsid w:val="00CE427B"/>
    <w:rsid w:val="00CF118F"/>
    <w:rsid w:val="00CF3048"/>
    <w:rsid w:val="00CF6F3E"/>
    <w:rsid w:val="00D04552"/>
    <w:rsid w:val="00D10F40"/>
    <w:rsid w:val="00D13886"/>
    <w:rsid w:val="00D13CB1"/>
    <w:rsid w:val="00D15C97"/>
    <w:rsid w:val="00D15FDB"/>
    <w:rsid w:val="00D37022"/>
    <w:rsid w:val="00D4522F"/>
    <w:rsid w:val="00D51236"/>
    <w:rsid w:val="00D5265E"/>
    <w:rsid w:val="00D6239E"/>
    <w:rsid w:val="00D719FF"/>
    <w:rsid w:val="00D72529"/>
    <w:rsid w:val="00D74084"/>
    <w:rsid w:val="00D82FF4"/>
    <w:rsid w:val="00D8556D"/>
    <w:rsid w:val="00D93480"/>
    <w:rsid w:val="00DA4262"/>
    <w:rsid w:val="00DD2C49"/>
    <w:rsid w:val="00DD4A1E"/>
    <w:rsid w:val="00DE02ED"/>
    <w:rsid w:val="00DE29C5"/>
    <w:rsid w:val="00DE42F4"/>
    <w:rsid w:val="00DF3FC7"/>
    <w:rsid w:val="00DF5257"/>
    <w:rsid w:val="00DF5C41"/>
    <w:rsid w:val="00E068B3"/>
    <w:rsid w:val="00E1604E"/>
    <w:rsid w:val="00E1625C"/>
    <w:rsid w:val="00E20416"/>
    <w:rsid w:val="00E2213F"/>
    <w:rsid w:val="00E23D78"/>
    <w:rsid w:val="00E4032B"/>
    <w:rsid w:val="00E43563"/>
    <w:rsid w:val="00E43CB1"/>
    <w:rsid w:val="00E43E2E"/>
    <w:rsid w:val="00E51EAE"/>
    <w:rsid w:val="00E546A4"/>
    <w:rsid w:val="00E7152C"/>
    <w:rsid w:val="00E73401"/>
    <w:rsid w:val="00E86A73"/>
    <w:rsid w:val="00EA7B64"/>
    <w:rsid w:val="00ED4F41"/>
    <w:rsid w:val="00EE06E3"/>
    <w:rsid w:val="00EF5041"/>
    <w:rsid w:val="00F019E2"/>
    <w:rsid w:val="00F02941"/>
    <w:rsid w:val="00F15205"/>
    <w:rsid w:val="00F32FE8"/>
    <w:rsid w:val="00F3382D"/>
    <w:rsid w:val="00F369A9"/>
    <w:rsid w:val="00F43FC9"/>
    <w:rsid w:val="00F50AFE"/>
    <w:rsid w:val="00F514A5"/>
    <w:rsid w:val="00F57747"/>
    <w:rsid w:val="00F618D3"/>
    <w:rsid w:val="00F61E82"/>
    <w:rsid w:val="00F63A15"/>
    <w:rsid w:val="00F70082"/>
    <w:rsid w:val="00F73498"/>
    <w:rsid w:val="00F73F34"/>
    <w:rsid w:val="00F82D16"/>
    <w:rsid w:val="00F847BA"/>
    <w:rsid w:val="00F858F5"/>
    <w:rsid w:val="00F85CE4"/>
    <w:rsid w:val="00F87FC6"/>
    <w:rsid w:val="00FB188A"/>
    <w:rsid w:val="00FB741F"/>
    <w:rsid w:val="00FC2B08"/>
    <w:rsid w:val="00FC5179"/>
    <w:rsid w:val="00FC6B9F"/>
    <w:rsid w:val="00FD1376"/>
    <w:rsid w:val="00FF13C6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2">
    <w:name w:val="heading 2"/>
    <w:basedOn w:val="Standard"/>
    <w:next w:val="Standard"/>
    <w:qFormat/>
    <w:rsid w:val="004376D7"/>
    <w:pPr>
      <w:keepNext/>
      <w:tabs>
        <w:tab w:val="left" w:pos="4140"/>
      </w:tabs>
      <w:outlineLvl w:val="1"/>
    </w:pPr>
    <w:rPr>
      <w:rFonts w:ascii="Arial" w:hAnsi="Arial" w:cs="Arial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Textkrper">
    <w:name w:val="Body Text"/>
    <w:basedOn w:val="Standard"/>
    <w:rsid w:val="004376D7"/>
    <w:rPr>
      <w:rFonts w:ascii="Arial" w:hAnsi="Arial" w:cs="Arial"/>
      <w:b/>
      <w:bCs/>
      <w:sz w:val="28"/>
      <w:u w:val="single"/>
      <w:lang w:eastAsia="de-DE"/>
    </w:rPr>
  </w:style>
  <w:style w:type="paragraph" w:styleId="Sprechblasentext">
    <w:name w:val="Balloon Text"/>
    <w:basedOn w:val="Standard"/>
    <w:semiHidden/>
    <w:rsid w:val="0097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uerwehr\AFK\Vorlagen%20Neu\Briefvorlage%20AFKDO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71261-74E7-4A0C-96E7-468F0576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AFKDO neu</Template>
  <TotalTime>0</TotalTime>
  <Pages>1</Pages>
  <Words>625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Feuerwehr</dc:creator>
  <cp:lastModifiedBy>Kilnbeck</cp:lastModifiedBy>
  <cp:revision>19</cp:revision>
  <cp:lastPrinted>2018-04-02T19:23:00Z</cp:lastPrinted>
  <dcterms:created xsi:type="dcterms:W3CDTF">2018-03-15T16:19:00Z</dcterms:created>
  <dcterms:modified xsi:type="dcterms:W3CDTF">2018-05-03T06:15:00Z</dcterms:modified>
</cp:coreProperties>
</file>